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7F" w:rsidRDefault="002C5572" w:rsidP="0019587F">
      <w:pPr>
        <w:overflowPunct/>
        <w:autoSpaceDE/>
        <w:autoSpaceDN/>
        <w:adjustRightInd/>
        <w:spacing w:line="276" w:lineRule="auto"/>
        <w:jc w:val="center"/>
        <w:textAlignment w:val="auto"/>
        <w:rPr>
          <w:rFonts w:ascii="Arial" w:hAnsi="Arial" w:cs="Arial"/>
          <w:b/>
          <w:sz w:val="28"/>
          <w:szCs w:val="28"/>
        </w:rPr>
      </w:pPr>
      <w:bookmarkStart w:id="0" w:name="_GoBack"/>
      <w:bookmarkEnd w:id="0"/>
      <w:r>
        <w:rPr>
          <w:rFonts w:ascii="Arial" w:hAnsi="Arial" w:cs="Arial"/>
          <w:b/>
          <w:sz w:val="28"/>
          <w:szCs w:val="28"/>
        </w:rPr>
        <w:t xml:space="preserve">General </w:t>
      </w:r>
      <w:r w:rsidR="0019587F">
        <w:rPr>
          <w:rFonts w:ascii="Arial" w:hAnsi="Arial" w:cs="Arial"/>
          <w:b/>
          <w:sz w:val="28"/>
          <w:szCs w:val="28"/>
        </w:rPr>
        <w:t>Instructions</w:t>
      </w:r>
    </w:p>
    <w:p w:rsidR="0035569E" w:rsidRDefault="0035569E" w:rsidP="0019587F">
      <w:pPr>
        <w:overflowPunct/>
        <w:autoSpaceDE/>
        <w:autoSpaceDN/>
        <w:adjustRightInd/>
        <w:spacing w:line="276" w:lineRule="auto"/>
        <w:jc w:val="center"/>
        <w:textAlignment w:val="auto"/>
        <w:rPr>
          <w:rFonts w:ascii="Arial" w:hAnsi="Arial" w:cs="Arial"/>
          <w:b/>
          <w:sz w:val="28"/>
          <w:szCs w:val="28"/>
        </w:rPr>
      </w:pPr>
    </w:p>
    <w:p w:rsidR="001D030A" w:rsidRPr="0035569E" w:rsidRDefault="0035569E" w:rsidP="0019587F">
      <w:pPr>
        <w:overflowPunct/>
        <w:autoSpaceDE/>
        <w:autoSpaceDN/>
        <w:adjustRightInd/>
        <w:spacing w:line="276" w:lineRule="auto"/>
        <w:jc w:val="center"/>
        <w:textAlignment w:val="auto"/>
        <w:rPr>
          <w:rFonts w:ascii="Arial" w:hAnsi="Arial" w:cs="Arial"/>
          <w:b/>
          <w:i/>
          <w:sz w:val="22"/>
          <w:szCs w:val="22"/>
        </w:rPr>
      </w:pPr>
      <w:r w:rsidRPr="0035569E">
        <w:rPr>
          <w:rFonts w:ascii="Arial" w:hAnsi="Arial" w:cs="Arial"/>
          <w:b/>
          <w:i/>
          <w:sz w:val="22"/>
          <w:szCs w:val="22"/>
        </w:rPr>
        <w:t>COR Monthly Report to the Contracting Officer as an attachment to the SPM Smart Form</w:t>
      </w:r>
    </w:p>
    <w:p w:rsidR="001D030A" w:rsidRPr="0019587F" w:rsidRDefault="001D030A" w:rsidP="0019587F">
      <w:pPr>
        <w:overflowPunct/>
        <w:autoSpaceDE/>
        <w:autoSpaceDN/>
        <w:adjustRightInd/>
        <w:spacing w:line="276" w:lineRule="auto"/>
        <w:textAlignment w:val="auto"/>
        <w:rPr>
          <w:rFonts w:ascii="Arial" w:hAnsi="Arial" w:cs="Arial"/>
          <w:sz w:val="22"/>
          <w:szCs w:val="22"/>
        </w:rPr>
      </w:pPr>
    </w:p>
    <w:p w:rsidR="0035569E" w:rsidRPr="0035569E" w:rsidRDefault="009C60DC" w:rsidP="00B21E24">
      <w:pPr>
        <w:pStyle w:val="ListParagraph"/>
        <w:numPr>
          <w:ilvl w:val="0"/>
          <w:numId w:val="5"/>
        </w:numPr>
        <w:overflowPunct/>
        <w:autoSpaceDE/>
        <w:autoSpaceDN/>
        <w:adjustRightInd/>
        <w:spacing w:before="240" w:after="360"/>
        <w:contextualSpacing w:val="0"/>
        <w:textAlignment w:val="auto"/>
        <w:rPr>
          <w:rFonts w:ascii="Arial" w:hAnsi="Arial" w:cs="Arial"/>
          <w:sz w:val="22"/>
          <w:szCs w:val="22"/>
        </w:rPr>
      </w:pPr>
      <w:r w:rsidRPr="0035569E">
        <w:rPr>
          <w:rFonts w:ascii="Arial" w:hAnsi="Arial" w:cs="Arial"/>
          <w:sz w:val="22"/>
          <w:szCs w:val="22"/>
        </w:rPr>
        <w:t xml:space="preserve">The enclosed COR Monthly Report form </w:t>
      </w:r>
      <w:r w:rsidR="00C43707" w:rsidRPr="0035569E">
        <w:rPr>
          <w:rFonts w:ascii="Arial" w:hAnsi="Arial" w:cs="Arial"/>
          <w:sz w:val="22"/>
          <w:szCs w:val="22"/>
        </w:rPr>
        <w:t>shall</w:t>
      </w:r>
      <w:r w:rsidRPr="0035569E">
        <w:rPr>
          <w:rFonts w:ascii="Arial" w:hAnsi="Arial" w:cs="Arial"/>
          <w:sz w:val="22"/>
          <w:szCs w:val="22"/>
        </w:rPr>
        <w:t xml:space="preserve"> be </w:t>
      </w:r>
      <w:r w:rsidR="00C43707" w:rsidRPr="0035569E">
        <w:rPr>
          <w:rFonts w:ascii="Arial" w:hAnsi="Arial" w:cs="Arial"/>
          <w:sz w:val="22"/>
          <w:szCs w:val="22"/>
        </w:rPr>
        <w:t>completed</w:t>
      </w:r>
      <w:r w:rsidRPr="0035569E">
        <w:rPr>
          <w:rFonts w:ascii="Arial" w:hAnsi="Arial" w:cs="Arial"/>
          <w:sz w:val="22"/>
          <w:szCs w:val="22"/>
        </w:rPr>
        <w:t xml:space="preserve"> monthly by the Contracting Officer’s Representative (COR) and submitted to the Contracting Officer</w:t>
      </w:r>
      <w:r w:rsidR="00C43707" w:rsidRPr="0035569E">
        <w:rPr>
          <w:rFonts w:ascii="Arial" w:hAnsi="Arial" w:cs="Arial"/>
          <w:sz w:val="22"/>
          <w:szCs w:val="22"/>
        </w:rPr>
        <w:t xml:space="preserve"> (KO)</w:t>
      </w:r>
      <w:r w:rsidR="002C69F9">
        <w:rPr>
          <w:rFonts w:ascii="Arial" w:hAnsi="Arial" w:cs="Arial"/>
          <w:sz w:val="22"/>
          <w:szCs w:val="22"/>
        </w:rPr>
        <w:t xml:space="preserve"> assigned to the Utilities</w:t>
      </w:r>
      <w:r w:rsidRPr="0035569E">
        <w:rPr>
          <w:rFonts w:ascii="Arial" w:hAnsi="Arial" w:cs="Arial"/>
          <w:sz w:val="22"/>
          <w:szCs w:val="22"/>
        </w:rPr>
        <w:t xml:space="preserve"> Privatization (UP) Contract.</w:t>
      </w:r>
    </w:p>
    <w:p w:rsidR="0035569E" w:rsidRPr="0035569E" w:rsidRDefault="009C60DC" w:rsidP="0035569E">
      <w:pPr>
        <w:pStyle w:val="ListParagraph"/>
        <w:numPr>
          <w:ilvl w:val="0"/>
          <w:numId w:val="5"/>
        </w:numPr>
        <w:overflowPunct/>
        <w:autoSpaceDE/>
        <w:autoSpaceDN/>
        <w:adjustRightInd/>
        <w:spacing w:before="240" w:after="360"/>
        <w:contextualSpacing w:val="0"/>
        <w:textAlignment w:val="auto"/>
        <w:rPr>
          <w:rFonts w:ascii="Arial" w:hAnsi="Arial" w:cs="Arial"/>
          <w:sz w:val="22"/>
          <w:szCs w:val="22"/>
        </w:rPr>
      </w:pPr>
      <w:r w:rsidRPr="0035569E">
        <w:rPr>
          <w:rFonts w:ascii="Arial" w:hAnsi="Arial" w:cs="Arial"/>
          <w:sz w:val="22"/>
          <w:szCs w:val="22"/>
        </w:rPr>
        <w:t xml:space="preserve">Report </w:t>
      </w:r>
      <w:r w:rsidR="00C43707" w:rsidRPr="0035569E">
        <w:rPr>
          <w:rFonts w:ascii="Arial" w:hAnsi="Arial" w:cs="Arial"/>
          <w:sz w:val="22"/>
          <w:szCs w:val="22"/>
        </w:rPr>
        <w:t>shall</w:t>
      </w:r>
      <w:r w:rsidRPr="0035569E">
        <w:rPr>
          <w:rFonts w:ascii="Arial" w:hAnsi="Arial" w:cs="Arial"/>
          <w:sz w:val="22"/>
          <w:szCs w:val="22"/>
        </w:rPr>
        <w:t xml:space="preserve"> be submitted to the </w:t>
      </w:r>
      <w:r w:rsidR="00C43707" w:rsidRPr="0035569E">
        <w:rPr>
          <w:rFonts w:ascii="Arial" w:hAnsi="Arial" w:cs="Arial"/>
          <w:sz w:val="22"/>
          <w:szCs w:val="22"/>
        </w:rPr>
        <w:t>KO</w:t>
      </w:r>
      <w:r w:rsidRPr="0035569E">
        <w:rPr>
          <w:rFonts w:ascii="Arial" w:hAnsi="Arial" w:cs="Arial"/>
          <w:sz w:val="22"/>
          <w:szCs w:val="22"/>
        </w:rPr>
        <w:t xml:space="preserve"> </w:t>
      </w:r>
      <w:r w:rsidR="00505C64" w:rsidRPr="0035569E">
        <w:rPr>
          <w:rFonts w:ascii="Arial" w:hAnsi="Arial" w:cs="Arial"/>
          <w:sz w:val="22"/>
          <w:szCs w:val="22"/>
        </w:rPr>
        <w:t>in accordance with a mutually established</w:t>
      </w:r>
      <w:r w:rsidRPr="0035569E">
        <w:rPr>
          <w:rFonts w:ascii="Arial" w:hAnsi="Arial" w:cs="Arial"/>
          <w:sz w:val="22"/>
          <w:szCs w:val="22"/>
        </w:rPr>
        <w:t xml:space="preserve"> </w:t>
      </w:r>
      <w:r w:rsidR="0035569E" w:rsidRPr="0035569E">
        <w:rPr>
          <w:rFonts w:ascii="Arial" w:hAnsi="Arial" w:cs="Arial"/>
          <w:sz w:val="22"/>
          <w:szCs w:val="22"/>
        </w:rPr>
        <w:t>submittal schedule.</w:t>
      </w:r>
    </w:p>
    <w:p w:rsidR="00137180" w:rsidRDefault="00137180" w:rsidP="009C60DC">
      <w:pPr>
        <w:pStyle w:val="ListParagraph"/>
        <w:numPr>
          <w:ilvl w:val="0"/>
          <w:numId w:val="5"/>
        </w:numPr>
        <w:overflowPunct/>
        <w:autoSpaceDE/>
        <w:autoSpaceDN/>
        <w:adjustRightInd/>
        <w:spacing w:before="240" w:after="360"/>
        <w:contextualSpacing w:val="0"/>
        <w:textAlignment w:val="auto"/>
        <w:rPr>
          <w:rFonts w:ascii="Arial" w:hAnsi="Arial" w:cs="Arial"/>
          <w:sz w:val="22"/>
          <w:szCs w:val="22"/>
        </w:rPr>
      </w:pPr>
      <w:r>
        <w:rPr>
          <w:rFonts w:ascii="Arial" w:hAnsi="Arial" w:cs="Arial"/>
          <w:sz w:val="22"/>
          <w:szCs w:val="22"/>
        </w:rPr>
        <w:t>Report should document the results of the COR’s observation of the Contractor’s performance</w:t>
      </w:r>
      <w:r w:rsidR="00F51D9A">
        <w:rPr>
          <w:rFonts w:ascii="Arial" w:hAnsi="Arial" w:cs="Arial"/>
          <w:sz w:val="22"/>
          <w:szCs w:val="22"/>
        </w:rPr>
        <w:t xml:space="preserve"> under the contract</w:t>
      </w:r>
      <w:r>
        <w:rPr>
          <w:rFonts w:ascii="Arial" w:hAnsi="Arial" w:cs="Arial"/>
          <w:sz w:val="22"/>
          <w:szCs w:val="22"/>
        </w:rPr>
        <w:t>, using various surveillance/monitoring methods:</w:t>
      </w:r>
    </w:p>
    <w:p w:rsidR="00137180" w:rsidRDefault="00137180" w:rsidP="00137180">
      <w:pPr>
        <w:pStyle w:val="ListParagraph"/>
        <w:numPr>
          <w:ilvl w:val="1"/>
          <w:numId w:val="5"/>
        </w:numPr>
        <w:overflowPunct/>
        <w:autoSpaceDE/>
        <w:autoSpaceDN/>
        <w:adjustRightInd/>
        <w:spacing w:before="240" w:after="360"/>
        <w:contextualSpacing w:val="0"/>
        <w:textAlignment w:val="auto"/>
        <w:rPr>
          <w:rFonts w:ascii="Arial" w:hAnsi="Arial" w:cs="Arial"/>
          <w:sz w:val="22"/>
          <w:szCs w:val="22"/>
        </w:rPr>
      </w:pPr>
      <w:r w:rsidRPr="00137180">
        <w:rPr>
          <w:rFonts w:ascii="Arial" w:hAnsi="Arial" w:cs="Arial"/>
          <w:sz w:val="22"/>
          <w:szCs w:val="22"/>
          <w:u w:val="single"/>
        </w:rPr>
        <w:t>Direct Observation</w:t>
      </w:r>
      <w:r w:rsidRPr="00137180">
        <w:rPr>
          <w:rFonts w:ascii="Arial" w:hAnsi="Arial" w:cs="Arial"/>
          <w:sz w:val="22"/>
          <w:szCs w:val="22"/>
        </w:rPr>
        <w:t xml:space="preserve"> (e.g. real-time observation of utility system activities or meetings being performed by the Contractor)</w:t>
      </w:r>
    </w:p>
    <w:p w:rsidR="00137180" w:rsidRPr="00137180" w:rsidRDefault="00F51D9A" w:rsidP="00137180">
      <w:pPr>
        <w:pStyle w:val="ListParagraph"/>
        <w:numPr>
          <w:ilvl w:val="1"/>
          <w:numId w:val="5"/>
        </w:numPr>
        <w:tabs>
          <w:tab w:val="left" w:pos="360"/>
          <w:tab w:val="left" w:pos="1080"/>
        </w:tabs>
        <w:overflowPunct/>
        <w:adjustRightInd/>
        <w:spacing w:line="276" w:lineRule="auto"/>
        <w:textAlignment w:val="auto"/>
        <w:rPr>
          <w:rFonts w:ascii="Arial" w:hAnsi="Arial" w:cs="Arial"/>
          <w:sz w:val="22"/>
          <w:szCs w:val="22"/>
        </w:rPr>
      </w:pPr>
      <w:r>
        <w:rPr>
          <w:rFonts w:ascii="Arial" w:hAnsi="Arial" w:cs="Arial"/>
          <w:sz w:val="22"/>
          <w:szCs w:val="22"/>
          <w:u w:val="single"/>
        </w:rPr>
        <w:t>Assessment</w:t>
      </w:r>
      <w:r w:rsidR="00137180" w:rsidRPr="00137180">
        <w:rPr>
          <w:rFonts w:ascii="Arial" w:hAnsi="Arial" w:cs="Arial"/>
          <w:sz w:val="22"/>
          <w:szCs w:val="22"/>
          <w:u w:val="single"/>
        </w:rPr>
        <w:t xml:space="preserve"> of Deliverables</w:t>
      </w:r>
      <w:r w:rsidR="00137180" w:rsidRPr="00137180">
        <w:rPr>
          <w:rFonts w:ascii="Arial" w:hAnsi="Arial" w:cs="Arial"/>
          <w:sz w:val="22"/>
          <w:szCs w:val="22"/>
        </w:rPr>
        <w:t xml:space="preserve"> (e.g. verification of the timeliness and quality/sufficiency of required </w:t>
      </w:r>
      <w:r w:rsidR="00137180">
        <w:rPr>
          <w:rFonts w:ascii="Arial" w:hAnsi="Arial" w:cs="Arial"/>
          <w:sz w:val="22"/>
          <w:szCs w:val="22"/>
        </w:rPr>
        <w:t>submittals</w:t>
      </w:r>
      <w:r w:rsidR="00137180" w:rsidRPr="00137180">
        <w:rPr>
          <w:rFonts w:ascii="Arial" w:hAnsi="Arial" w:cs="Arial"/>
          <w:sz w:val="22"/>
          <w:szCs w:val="22"/>
        </w:rPr>
        <w:t>, such as monthly outage reports and the Annual Corrections/</w:t>
      </w:r>
      <w:r w:rsidR="00137180">
        <w:rPr>
          <w:rFonts w:ascii="Arial" w:hAnsi="Arial" w:cs="Arial"/>
          <w:sz w:val="22"/>
          <w:szCs w:val="22"/>
        </w:rPr>
        <w:t xml:space="preserve"> </w:t>
      </w:r>
      <w:r w:rsidR="00137180" w:rsidRPr="00137180">
        <w:rPr>
          <w:rFonts w:ascii="Arial" w:hAnsi="Arial" w:cs="Arial"/>
          <w:sz w:val="22"/>
          <w:szCs w:val="22"/>
        </w:rPr>
        <w:t>Upgrades/Connections/R&amp;R Plan)</w:t>
      </w:r>
    </w:p>
    <w:p w:rsidR="00137180" w:rsidRDefault="00137180" w:rsidP="00137180">
      <w:pPr>
        <w:pStyle w:val="ListParagraph"/>
        <w:numPr>
          <w:ilvl w:val="1"/>
          <w:numId w:val="5"/>
        </w:numPr>
        <w:overflowPunct/>
        <w:autoSpaceDE/>
        <w:autoSpaceDN/>
        <w:adjustRightInd/>
        <w:spacing w:before="240" w:after="360"/>
        <w:contextualSpacing w:val="0"/>
        <w:textAlignment w:val="auto"/>
        <w:rPr>
          <w:rFonts w:ascii="Arial" w:hAnsi="Arial" w:cs="Arial"/>
          <w:sz w:val="22"/>
          <w:szCs w:val="22"/>
        </w:rPr>
      </w:pPr>
      <w:r w:rsidRPr="00D214F5">
        <w:rPr>
          <w:rFonts w:ascii="Arial" w:hAnsi="Arial" w:cs="Arial"/>
          <w:sz w:val="22"/>
          <w:szCs w:val="22"/>
          <w:u w:val="single"/>
        </w:rPr>
        <w:t>Review of Invoices</w:t>
      </w:r>
      <w:r w:rsidR="00D214F5" w:rsidRPr="00D214F5">
        <w:rPr>
          <w:rFonts w:ascii="Arial" w:hAnsi="Arial" w:cs="Arial"/>
          <w:sz w:val="22"/>
          <w:szCs w:val="22"/>
          <w:u w:val="single"/>
        </w:rPr>
        <w:t>/Payments</w:t>
      </w:r>
      <w:r w:rsidRPr="00137180">
        <w:rPr>
          <w:rFonts w:ascii="Arial" w:hAnsi="Arial" w:cs="Arial"/>
          <w:sz w:val="22"/>
          <w:szCs w:val="22"/>
        </w:rPr>
        <w:t xml:space="preserve"> (</w:t>
      </w:r>
      <w:r>
        <w:rPr>
          <w:rFonts w:ascii="Arial" w:hAnsi="Arial" w:cs="Arial"/>
          <w:sz w:val="22"/>
          <w:szCs w:val="22"/>
        </w:rPr>
        <w:t xml:space="preserve">e.g. </w:t>
      </w:r>
      <w:r w:rsidR="00D214F5">
        <w:rPr>
          <w:rFonts w:ascii="Arial" w:hAnsi="Arial" w:cs="Arial"/>
          <w:sz w:val="22"/>
          <w:szCs w:val="22"/>
        </w:rPr>
        <w:t xml:space="preserve">verification of the accuracy of submitted invoices and payment receipts for all billable costs, to include </w:t>
      </w:r>
      <w:r w:rsidRPr="00137180">
        <w:rPr>
          <w:rFonts w:ascii="Arial" w:hAnsi="Arial" w:cs="Arial"/>
          <w:sz w:val="22"/>
          <w:szCs w:val="22"/>
        </w:rPr>
        <w:t>travel and miscellaneous expenses)</w:t>
      </w:r>
    </w:p>
    <w:p w:rsidR="00D214F5" w:rsidRPr="00137180" w:rsidRDefault="00D214F5" w:rsidP="00137180">
      <w:pPr>
        <w:pStyle w:val="ListParagraph"/>
        <w:numPr>
          <w:ilvl w:val="1"/>
          <w:numId w:val="5"/>
        </w:numPr>
        <w:overflowPunct/>
        <w:autoSpaceDE/>
        <w:autoSpaceDN/>
        <w:adjustRightInd/>
        <w:spacing w:before="240" w:after="360"/>
        <w:contextualSpacing w:val="0"/>
        <w:textAlignment w:val="auto"/>
        <w:rPr>
          <w:rFonts w:ascii="Arial" w:hAnsi="Arial" w:cs="Arial"/>
          <w:sz w:val="22"/>
          <w:szCs w:val="22"/>
        </w:rPr>
      </w:pPr>
      <w:r>
        <w:rPr>
          <w:rFonts w:ascii="Arial" w:hAnsi="Arial" w:cs="Arial"/>
          <w:sz w:val="22"/>
          <w:szCs w:val="22"/>
          <w:u w:val="single"/>
        </w:rPr>
        <w:t>Sample Reviews</w:t>
      </w:r>
      <w:r>
        <w:rPr>
          <w:rFonts w:ascii="Arial" w:hAnsi="Arial" w:cs="Arial"/>
          <w:sz w:val="22"/>
          <w:szCs w:val="22"/>
        </w:rPr>
        <w:t xml:space="preserve"> (e.g. review of operation &amp; maintenance procedures/plans at an unspecified/unannounced frequency)</w:t>
      </w:r>
    </w:p>
    <w:p w:rsidR="009C60DC" w:rsidRPr="001F069C" w:rsidRDefault="009C60DC" w:rsidP="001F069C">
      <w:pPr>
        <w:pStyle w:val="ListParagraph"/>
        <w:numPr>
          <w:ilvl w:val="0"/>
          <w:numId w:val="5"/>
        </w:numPr>
        <w:overflowPunct/>
        <w:autoSpaceDE/>
        <w:autoSpaceDN/>
        <w:adjustRightInd/>
        <w:spacing w:before="240" w:after="360"/>
        <w:contextualSpacing w:val="0"/>
        <w:textAlignment w:val="auto"/>
        <w:rPr>
          <w:rFonts w:ascii="Arial" w:hAnsi="Arial" w:cs="Arial"/>
          <w:sz w:val="22"/>
          <w:szCs w:val="22"/>
        </w:rPr>
      </w:pPr>
      <w:r w:rsidRPr="001F069C">
        <w:rPr>
          <w:rFonts w:ascii="Arial" w:hAnsi="Arial" w:cs="Arial"/>
          <w:sz w:val="22"/>
          <w:szCs w:val="22"/>
        </w:rPr>
        <w:t xml:space="preserve">The Report should be used by the COR to capture </w:t>
      </w:r>
      <w:r w:rsidRPr="001F069C">
        <w:rPr>
          <w:rFonts w:ascii="Arial" w:hAnsi="Arial" w:cs="Arial"/>
          <w:sz w:val="22"/>
          <w:szCs w:val="22"/>
          <w:u w:val="single"/>
        </w:rPr>
        <w:t>both</w:t>
      </w:r>
      <w:r w:rsidRPr="001F069C">
        <w:rPr>
          <w:rFonts w:ascii="Arial" w:hAnsi="Arial" w:cs="Arial"/>
          <w:sz w:val="22"/>
          <w:szCs w:val="22"/>
        </w:rPr>
        <w:t xml:space="preserve"> negative and positive aspects of the Contractor’s performance on the UP contract.</w:t>
      </w:r>
      <w:r w:rsidR="00505C64" w:rsidRPr="001F069C">
        <w:rPr>
          <w:rFonts w:ascii="Arial" w:hAnsi="Arial" w:cs="Arial"/>
          <w:sz w:val="22"/>
          <w:szCs w:val="22"/>
        </w:rPr>
        <w:t xml:space="preserve">  </w:t>
      </w:r>
      <w:r w:rsidR="00505C64" w:rsidRPr="001F069C">
        <w:rPr>
          <w:rFonts w:ascii="Arial" w:hAnsi="Arial" w:cs="Arial"/>
          <w:i/>
          <w:sz w:val="22"/>
          <w:szCs w:val="22"/>
        </w:rPr>
        <w:t>IMPORTANT: The COR should annotate both the negative and positive aspects of contractor performance</w:t>
      </w:r>
      <w:r w:rsidR="006C45BD" w:rsidRPr="001F069C">
        <w:rPr>
          <w:rFonts w:ascii="Arial" w:hAnsi="Arial" w:cs="Arial"/>
          <w:i/>
          <w:sz w:val="22"/>
          <w:szCs w:val="22"/>
        </w:rPr>
        <w:t>,</w:t>
      </w:r>
      <w:r w:rsidR="00505C64" w:rsidRPr="001F069C">
        <w:rPr>
          <w:rFonts w:ascii="Arial" w:hAnsi="Arial" w:cs="Arial"/>
          <w:i/>
          <w:sz w:val="22"/>
          <w:szCs w:val="22"/>
        </w:rPr>
        <w:t xml:space="preserve"> </w:t>
      </w:r>
      <w:r w:rsidR="002C5572" w:rsidRPr="001F069C">
        <w:rPr>
          <w:rFonts w:ascii="Arial" w:hAnsi="Arial" w:cs="Arial"/>
          <w:i/>
          <w:sz w:val="22"/>
          <w:szCs w:val="22"/>
        </w:rPr>
        <w:t xml:space="preserve">as </w:t>
      </w:r>
      <w:r w:rsidR="00505C64" w:rsidRPr="001F069C">
        <w:rPr>
          <w:rFonts w:ascii="Arial" w:hAnsi="Arial" w:cs="Arial"/>
          <w:i/>
          <w:sz w:val="22"/>
          <w:szCs w:val="22"/>
        </w:rPr>
        <w:t>the combined set of monthly reports can potentially serve as the best direct source of documented contractor performance.  This information can then be used directly in developing the Government’s annual assessment in the Contractor Performance Assessment Reporting System (CPARS).</w:t>
      </w:r>
    </w:p>
    <w:p w:rsidR="001F069C" w:rsidRPr="001F069C" w:rsidRDefault="000931E0" w:rsidP="001F069C">
      <w:pPr>
        <w:pStyle w:val="ListParagraph"/>
        <w:numPr>
          <w:ilvl w:val="0"/>
          <w:numId w:val="5"/>
        </w:numPr>
        <w:overflowPunct/>
        <w:autoSpaceDE/>
        <w:autoSpaceDN/>
        <w:adjustRightInd/>
        <w:spacing w:before="240" w:after="360"/>
        <w:contextualSpacing w:val="0"/>
        <w:textAlignment w:val="auto"/>
        <w:rPr>
          <w:rFonts w:ascii="Arial" w:hAnsi="Arial" w:cs="Arial"/>
          <w:sz w:val="22"/>
          <w:szCs w:val="22"/>
        </w:rPr>
      </w:pPr>
      <w:r>
        <w:rPr>
          <w:rFonts w:ascii="Arial" w:hAnsi="Arial" w:cs="Arial"/>
          <w:sz w:val="22"/>
          <w:szCs w:val="22"/>
        </w:rPr>
        <w:t>The Overall assessment Quality of W</w:t>
      </w:r>
      <w:r w:rsidR="001F069C">
        <w:rPr>
          <w:rFonts w:ascii="Arial" w:hAnsi="Arial" w:cs="Arial"/>
          <w:sz w:val="22"/>
          <w:szCs w:val="22"/>
        </w:rPr>
        <w:t>ork categ</w:t>
      </w:r>
      <w:r>
        <w:rPr>
          <w:rFonts w:ascii="Arial" w:hAnsi="Arial" w:cs="Arial"/>
          <w:sz w:val="22"/>
          <w:szCs w:val="22"/>
        </w:rPr>
        <w:t>ory</w:t>
      </w:r>
      <w:r w:rsidR="001F069C">
        <w:rPr>
          <w:rFonts w:ascii="Arial" w:hAnsi="Arial" w:cs="Arial"/>
          <w:sz w:val="22"/>
          <w:szCs w:val="22"/>
        </w:rPr>
        <w:t xml:space="preserve"> definitions.</w:t>
      </w:r>
    </w:p>
    <w:p w:rsidR="001F069C" w:rsidRDefault="001F069C" w:rsidP="000931E0">
      <w:pPr>
        <w:overflowPunct/>
        <w:autoSpaceDE/>
        <w:autoSpaceDN/>
        <w:adjustRightInd/>
        <w:spacing w:before="240" w:after="360"/>
        <w:ind w:firstLine="720"/>
        <w:textAlignment w:val="auto"/>
        <w:rPr>
          <w:rFonts w:ascii="Arial" w:hAnsi="Arial" w:cs="Arial"/>
          <w:sz w:val="22"/>
          <w:szCs w:val="22"/>
        </w:rPr>
      </w:pPr>
      <w:r w:rsidRPr="001F069C">
        <w:rPr>
          <w:rFonts w:ascii="Arial" w:hAnsi="Arial" w:cs="Arial"/>
          <w:b/>
          <w:sz w:val="22"/>
          <w:szCs w:val="22"/>
        </w:rPr>
        <w:t>Exceptional*</w:t>
      </w:r>
      <w:r w:rsidRPr="001F069C">
        <w:rPr>
          <w:rFonts w:ascii="Arial" w:hAnsi="Arial" w:cs="Arial"/>
          <w:sz w:val="22"/>
          <w:szCs w:val="22"/>
        </w:rPr>
        <w:t xml:space="preserve"> - Definition:  Performance meets contractual requirements and exceeds many to the Government’s benefit. The contractual performance of the element or sub</w:t>
      </w:r>
      <w:r w:rsidR="00A23B3D">
        <w:rPr>
          <w:rFonts w:ascii="Arial" w:hAnsi="Arial" w:cs="Arial"/>
          <w:sz w:val="22"/>
          <w:szCs w:val="22"/>
        </w:rPr>
        <w:t>-</w:t>
      </w:r>
      <w:r w:rsidRPr="001F069C">
        <w:rPr>
          <w:rFonts w:ascii="Arial" w:hAnsi="Arial" w:cs="Arial"/>
          <w:sz w:val="22"/>
          <w:szCs w:val="22"/>
        </w:rPr>
        <w:t>element being assessed was accomplished with few minor problems for which corrective actions taken by the contractor was highly effective.</w:t>
      </w:r>
      <w:r>
        <w:rPr>
          <w:rFonts w:ascii="Arial" w:hAnsi="Arial" w:cs="Arial"/>
          <w:sz w:val="22"/>
          <w:szCs w:val="22"/>
        </w:rPr>
        <w:t xml:space="preserve">                                                                                                                                               </w:t>
      </w:r>
    </w:p>
    <w:p w:rsidR="001F069C" w:rsidRDefault="001F069C" w:rsidP="000931E0">
      <w:pPr>
        <w:overflowPunct/>
        <w:autoSpaceDE/>
        <w:autoSpaceDN/>
        <w:adjustRightInd/>
        <w:spacing w:before="240" w:after="360"/>
        <w:ind w:firstLine="720"/>
        <w:textAlignment w:val="auto"/>
        <w:rPr>
          <w:rFonts w:ascii="Arial" w:hAnsi="Arial" w:cs="Arial"/>
          <w:sz w:val="22"/>
          <w:szCs w:val="22"/>
        </w:rPr>
      </w:pPr>
      <w:r w:rsidRPr="001F069C">
        <w:rPr>
          <w:rFonts w:ascii="Arial" w:hAnsi="Arial" w:cs="Arial"/>
          <w:b/>
          <w:sz w:val="22"/>
          <w:szCs w:val="22"/>
        </w:rPr>
        <w:t>Very Good</w:t>
      </w:r>
      <w:r w:rsidRPr="001F069C">
        <w:rPr>
          <w:rFonts w:ascii="Arial" w:hAnsi="Arial" w:cs="Arial"/>
          <w:sz w:val="22"/>
          <w:szCs w:val="22"/>
        </w:rPr>
        <w:t xml:space="preserve"> - Definition: Performance meets contractual requirements and exceeds some to the Government’s benefit. The contractual performance of the element or sub</w:t>
      </w:r>
      <w:r w:rsidR="00A23B3D">
        <w:rPr>
          <w:rFonts w:ascii="Arial" w:hAnsi="Arial" w:cs="Arial"/>
          <w:sz w:val="22"/>
          <w:szCs w:val="22"/>
        </w:rPr>
        <w:t>-</w:t>
      </w:r>
      <w:r w:rsidRPr="001F069C">
        <w:rPr>
          <w:rFonts w:ascii="Arial" w:hAnsi="Arial" w:cs="Arial"/>
          <w:sz w:val="22"/>
          <w:szCs w:val="22"/>
        </w:rPr>
        <w:t>element being assessed was accomplished with some minor problems for which corrective actions taken by the contractor was effective.</w:t>
      </w:r>
    </w:p>
    <w:p w:rsidR="001F069C" w:rsidRDefault="001F069C" w:rsidP="001F069C">
      <w:pPr>
        <w:overflowPunct/>
        <w:autoSpaceDE/>
        <w:autoSpaceDN/>
        <w:adjustRightInd/>
        <w:spacing w:before="240" w:after="360"/>
        <w:textAlignment w:val="auto"/>
        <w:rPr>
          <w:rFonts w:ascii="Arial" w:hAnsi="Arial" w:cs="Arial"/>
          <w:sz w:val="22"/>
          <w:szCs w:val="22"/>
        </w:rPr>
      </w:pPr>
      <w:r>
        <w:rPr>
          <w:rFonts w:ascii="Arial" w:hAnsi="Arial" w:cs="Arial"/>
          <w:sz w:val="22"/>
          <w:szCs w:val="22"/>
        </w:rPr>
        <w:t xml:space="preserve">                                                                                                                                     </w:t>
      </w:r>
    </w:p>
    <w:p w:rsidR="001F069C" w:rsidRDefault="001F069C" w:rsidP="000931E0">
      <w:pPr>
        <w:overflowPunct/>
        <w:autoSpaceDE/>
        <w:autoSpaceDN/>
        <w:adjustRightInd/>
        <w:spacing w:before="240" w:after="360"/>
        <w:ind w:firstLine="720"/>
        <w:textAlignment w:val="auto"/>
        <w:rPr>
          <w:rFonts w:ascii="Arial" w:hAnsi="Arial" w:cs="Arial"/>
          <w:sz w:val="22"/>
          <w:szCs w:val="22"/>
        </w:rPr>
      </w:pPr>
      <w:r w:rsidRPr="001F069C">
        <w:rPr>
          <w:rFonts w:ascii="Arial" w:hAnsi="Arial" w:cs="Arial"/>
          <w:b/>
          <w:sz w:val="22"/>
          <w:szCs w:val="22"/>
        </w:rPr>
        <w:t>Satisfactory</w:t>
      </w:r>
      <w:r w:rsidRPr="001F069C">
        <w:rPr>
          <w:rFonts w:ascii="Arial" w:hAnsi="Arial" w:cs="Arial"/>
          <w:sz w:val="22"/>
          <w:szCs w:val="22"/>
        </w:rPr>
        <w:t xml:space="preserve"> - Definition: Performance meets contractual requirements. The contractual</w:t>
      </w:r>
      <w:r>
        <w:rPr>
          <w:rFonts w:ascii="Arial" w:hAnsi="Arial" w:cs="Arial"/>
          <w:sz w:val="22"/>
          <w:szCs w:val="22"/>
        </w:rPr>
        <w:t xml:space="preserve"> </w:t>
      </w:r>
      <w:r w:rsidRPr="001F069C">
        <w:rPr>
          <w:rFonts w:ascii="Arial" w:hAnsi="Arial" w:cs="Arial"/>
          <w:sz w:val="22"/>
          <w:szCs w:val="22"/>
        </w:rPr>
        <w:t xml:space="preserve">performance of the element or </w:t>
      </w:r>
      <w:r w:rsidR="00E64244">
        <w:rPr>
          <w:rFonts w:ascii="Arial" w:hAnsi="Arial" w:cs="Arial"/>
          <w:sz w:val="22"/>
          <w:szCs w:val="22"/>
        </w:rPr>
        <w:t>sub-</w:t>
      </w:r>
      <w:r w:rsidR="00685539" w:rsidRPr="001F069C">
        <w:rPr>
          <w:rFonts w:ascii="Arial" w:hAnsi="Arial" w:cs="Arial"/>
          <w:sz w:val="22"/>
          <w:szCs w:val="22"/>
        </w:rPr>
        <w:t>element</w:t>
      </w:r>
      <w:r w:rsidRPr="001F069C">
        <w:rPr>
          <w:rFonts w:ascii="Arial" w:hAnsi="Arial" w:cs="Arial"/>
          <w:sz w:val="22"/>
          <w:szCs w:val="22"/>
        </w:rPr>
        <w:t xml:space="preserve"> contains some minor problems for which corrective actions taken by the contractor appear or were satisfactory. </w:t>
      </w:r>
    </w:p>
    <w:p w:rsidR="001F069C" w:rsidRDefault="001F069C" w:rsidP="000931E0">
      <w:pPr>
        <w:overflowPunct/>
        <w:autoSpaceDE/>
        <w:autoSpaceDN/>
        <w:adjustRightInd/>
        <w:spacing w:before="240" w:after="360"/>
        <w:ind w:firstLine="720"/>
        <w:textAlignment w:val="auto"/>
        <w:rPr>
          <w:rFonts w:ascii="Arial" w:hAnsi="Arial" w:cs="Arial"/>
          <w:sz w:val="22"/>
          <w:szCs w:val="22"/>
        </w:rPr>
      </w:pPr>
      <w:r w:rsidRPr="001F069C">
        <w:rPr>
          <w:rFonts w:ascii="Arial" w:hAnsi="Arial" w:cs="Arial"/>
          <w:b/>
          <w:sz w:val="22"/>
          <w:szCs w:val="22"/>
        </w:rPr>
        <w:t>Marginal</w:t>
      </w:r>
      <w:r w:rsidRPr="001F069C">
        <w:rPr>
          <w:rFonts w:ascii="Arial" w:hAnsi="Arial" w:cs="Arial"/>
          <w:sz w:val="22"/>
          <w:szCs w:val="22"/>
        </w:rPr>
        <w:t xml:space="preserve"> - Definition: Performance does not meet some contractual requirements. The contractual</w:t>
      </w:r>
      <w:r>
        <w:rPr>
          <w:rFonts w:ascii="Arial" w:hAnsi="Arial" w:cs="Arial"/>
          <w:sz w:val="22"/>
          <w:szCs w:val="22"/>
        </w:rPr>
        <w:t xml:space="preserve"> </w:t>
      </w:r>
      <w:r w:rsidRPr="001F069C">
        <w:rPr>
          <w:rFonts w:ascii="Arial" w:hAnsi="Arial" w:cs="Arial"/>
          <w:sz w:val="22"/>
          <w:szCs w:val="22"/>
        </w:rPr>
        <w:t>performance of the element or sub</w:t>
      </w:r>
      <w:r w:rsidR="00A23B3D">
        <w:rPr>
          <w:rFonts w:ascii="Arial" w:hAnsi="Arial" w:cs="Arial"/>
          <w:sz w:val="22"/>
          <w:szCs w:val="22"/>
        </w:rPr>
        <w:t>-</w:t>
      </w:r>
      <w:r w:rsidRPr="001F069C">
        <w:rPr>
          <w:rFonts w:ascii="Arial" w:hAnsi="Arial" w:cs="Arial"/>
          <w:sz w:val="22"/>
          <w:szCs w:val="22"/>
        </w:rPr>
        <w:t>element being assessed reflects a serious problem for which the contractor has not yet identified corrective actions. The contractor’s proposed actions appear only</w:t>
      </w:r>
      <w:r>
        <w:rPr>
          <w:rFonts w:ascii="Arial" w:hAnsi="Arial" w:cs="Arial"/>
          <w:sz w:val="22"/>
          <w:szCs w:val="22"/>
        </w:rPr>
        <w:t xml:space="preserve"> </w:t>
      </w:r>
      <w:r w:rsidRPr="001F069C">
        <w:rPr>
          <w:rFonts w:ascii="Arial" w:hAnsi="Arial" w:cs="Arial"/>
          <w:sz w:val="22"/>
          <w:szCs w:val="22"/>
        </w:rPr>
        <w:t xml:space="preserve">marginally effective or were not fully implemented. </w:t>
      </w:r>
      <w:r>
        <w:rPr>
          <w:rFonts w:ascii="Arial" w:hAnsi="Arial" w:cs="Arial"/>
          <w:sz w:val="22"/>
          <w:szCs w:val="22"/>
        </w:rPr>
        <w:t xml:space="preserve">                                                             </w:t>
      </w:r>
    </w:p>
    <w:p w:rsidR="001F069C" w:rsidRPr="001F069C" w:rsidRDefault="001F069C" w:rsidP="000931E0">
      <w:pPr>
        <w:overflowPunct/>
        <w:autoSpaceDE/>
        <w:autoSpaceDN/>
        <w:adjustRightInd/>
        <w:spacing w:before="240" w:after="360"/>
        <w:ind w:firstLine="720"/>
        <w:textAlignment w:val="auto"/>
        <w:rPr>
          <w:rFonts w:ascii="Arial" w:hAnsi="Arial" w:cs="Arial"/>
          <w:sz w:val="22"/>
          <w:szCs w:val="22"/>
        </w:rPr>
        <w:sectPr w:rsidR="001F069C" w:rsidRPr="001F069C" w:rsidSect="001D03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pPr>
      <w:r w:rsidRPr="001F069C">
        <w:rPr>
          <w:rFonts w:ascii="Arial" w:hAnsi="Arial" w:cs="Arial"/>
          <w:b/>
          <w:sz w:val="22"/>
          <w:szCs w:val="22"/>
        </w:rPr>
        <w:t>Unsatisfactory*</w:t>
      </w:r>
      <w:r w:rsidRPr="001F069C">
        <w:rPr>
          <w:rFonts w:ascii="Arial" w:hAnsi="Arial" w:cs="Arial"/>
          <w:sz w:val="22"/>
          <w:szCs w:val="22"/>
        </w:rPr>
        <w:t xml:space="preserve"> - Definition:  Performance does not meet most contractual requirements and recovery is not likely in a timely manner. The contractual performance of the element or</w:t>
      </w:r>
      <w:r>
        <w:rPr>
          <w:rFonts w:ascii="Arial" w:hAnsi="Arial" w:cs="Arial"/>
          <w:sz w:val="22"/>
          <w:szCs w:val="22"/>
        </w:rPr>
        <w:t xml:space="preserve"> </w:t>
      </w:r>
      <w:r w:rsidRPr="001F069C">
        <w:rPr>
          <w:rFonts w:ascii="Arial" w:hAnsi="Arial" w:cs="Arial"/>
          <w:sz w:val="22"/>
          <w:szCs w:val="22"/>
        </w:rPr>
        <w:t>sub-element contains a serious problem(s) for which the contractor’s corrective actions appear or were ineffective.</w:t>
      </w:r>
    </w:p>
    <w:p w:rsidR="009015A7" w:rsidRDefault="009015A7" w:rsidP="009015A7">
      <w:pPr>
        <w:jc w:val="center"/>
        <w:rPr>
          <w:rFonts w:ascii="Arial" w:hAnsi="Arial" w:cs="Arial"/>
          <w:b/>
          <w:sz w:val="40"/>
          <w:szCs w:val="40"/>
        </w:rPr>
      </w:pPr>
      <w:r w:rsidRPr="00BD4A89">
        <w:rPr>
          <w:rFonts w:ascii="Arial" w:hAnsi="Arial" w:cs="Arial"/>
          <w:b/>
          <w:sz w:val="40"/>
          <w:szCs w:val="40"/>
        </w:rPr>
        <w:t>C</w:t>
      </w:r>
      <w:r w:rsidR="00D7218D">
        <w:rPr>
          <w:rFonts w:ascii="Arial" w:hAnsi="Arial" w:cs="Arial"/>
          <w:b/>
          <w:sz w:val="40"/>
          <w:szCs w:val="40"/>
        </w:rPr>
        <w:t>OR Monthly Report</w:t>
      </w:r>
    </w:p>
    <w:p w:rsidR="00986124" w:rsidRDefault="00D7218D" w:rsidP="009015A7">
      <w:pPr>
        <w:jc w:val="center"/>
        <w:rPr>
          <w:rFonts w:ascii="Arial" w:hAnsi="Arial" w:cs="Arial"/>
          <w:b/>
          <w:sz w:val="24"/>
          <w:szCs w:val="24"/>
        </w:rPr>
      </w:pPr>
      <w:r w:rsidRPr="00D7218D">
        <w:rPr>
          <w:rFonts w:ascii="Arial" w:hAnsi="Arial" w:cs="Arial"/>
          <w:b/>
          <w:sz w:val="24"/>
          <w:szCs w:val="24"/>
        </w:rPr>
        <w:t>(</w:t>
      </w:r>
      <w:r w:rsidR="0035569E" w:rsidRPr="00D7218D">
        <w:rPr>
          <w:rFonts w:ascii="Arial" w:hAnsi="Arial" w:cs="Arial"/>
          <w:b/>
          <w:sz w:val="24"/>
          <w:szCs w:val="24"/>
        </w:rPr>
        <w:t>To</w:t>
      </w:r>
      <w:r w:rsidRPr="00D7218D">
        <w:rPr>
          <w:rFonts w:ascii="Arial" w:hAnsi="Arial" w:cs="Arial"/>
          <w:b/>
          <w:sz w:val="24"/>
          <w:szCs w:val="24"/>
        </w:rPr>
        <w:t xml:space="preserve"> the C</w:t>
      </w:r>
      <w:r w:rsidR="009015A7" w:rsidRPr="00D7218D">
        <w:rPr>
          <w:rFonts w:ascii="Arial" w:hAnsi="Arial" w:cs="Arial"/>
          <w:b/>
          <w:sz w:val="24"/>
          <w:szCs w:val="24"/>
        </w:rPr>
        <w:t>ontracting Officer</w:t>
      </w:r>
      <w:r w:rsidR="00315201">
        <w:rPr>
          <w:rFonts w:ascii="Arial" w:hAnsi="Arial" w:cs="Arial"/>
          <w:b/>
          <w:sz w:val="24"/>
          <w:szCs w:val="24"/>
        </w:rPr>
        <w:t xml:space="preserve"> as an attachment to the SPM Smart Form</w:t>
      </w:r>
      <w:r w:rsidRPr="00D7218D">
        <w:rPr>
          <w:rFonts w:ascii="Arial" w:hAnsi="Arial" w:cs="Arial"/>
          <w:b/>
          <w:sz w:val="24"/>
          <w:szCs w:val="24"/>
        </w:rPr>
        <w:t>)</w:t>
      </w:r>
    </w:p>
    <w:p w:rsidR="0035569E" w:rsidRPr="00D7218D" w:rsidRDefault="0035569E" w:rsidP="009015A7">
      <w:pPr>
        <w:jc w:val="center"/>
        <w:rPr>
          <w:sz w:val="24"/>
          <w:szCs w:val="24"/>
        </w:rPr>
      </w:pPr>
    </w:p>
    <w:p w:rsidR="009015A7" w:rsidRDefault="009015A7" w:rsidP="009015A7">
      <w:pPr>
        <w:pStyle w:val="Title"/>
        <w:jc w:val="left"/>
        <w:rPr>
          <w:rFonts w:ascii="Arial" w:hAnsi="Arial" w:cs="Arial"/>
          <w:sz w:val="22"/>
          <w:szCs w:val="22"/>
        </w:rPr>
      </w:pPr>
      <w:r>
        <w:rPr>
          <w:rFonts w:ascii="Arial" w:hAnsi="Arial" w:cs="Arial"/>
          <w:sz w:val="22"/>
          <w:szCs w:val="22"/>
        </w:rPr>
        <w:tab/>
      </w:r>
      <w:r>
        <w:rPr>
          <w:rFonts w:ascii="Arial" w:hAnsi="Arial" w:cs="Arial"/>
          <w:sz w:val="22"/>
          <w:szCs w:val="22"/>
        </w:rPr>
        <w:tab/>
      </w:r>
      <w:r w:rsidRPr="00840453">
        <w:rPr>
          <w:rFonts w:ascii="Arial" w:hAnsi="Arial" w:cs="Arial"/>
          <w:sz w:val="22"/>
          <w:szCs w:val="22"/>
        </w:rPr>
        <w:tab/>
      </w:r>
      <w:r w:rsidRPr="00840453">
        <w:rPr>
          <w:rFonts w:ascii="Arial" w:hAnsi="Arial" w:cs="Arial"/>
          <w:sz w:val="22"/>
          <w:szCs w:val="22"/>
        </w:rPr>
        <w:br/>
      </w:r>
    </w:p>
    <w:p w:rsidR="009015A7" w:rsidRPr="005A4813" w:rsidRDefault="009015A7" w:rsidP="008B53CB">
      <w:pPr>
        <w:pStyle w:val="Title"/>
        <w:ind w:left="360" w:hanging="360"/>
        <w:jc w:val="left"/>
        <w:rPr>
          <w:rFonts w:ascii="Arial" w:hAnsi="Arial" w:cs="Arial"/>
          <w:sz w:val="22"/>
          <w:szCs w:val="22"/>
        </w:rPr>
      </w:pPr>
      <w:r w:rsidRPr="005A4813">
        <w:rPr>
          <w:rFonts w:ascii="Arial" w:hAnsi="Arial" w:cs="Arial"/>
          <w:sz w:val="22"/>
          <w:szCs w:val="22"/>
        </w:rPr>
        <w:t xml:space="preserve">1.  CONTRACT </w:t>
      </w:r>
      <w:r w:rsidR="00717EA0">
        <w:rPr>
          <w:rFonts w:ascii="Arial" w:hAnsi="Arial" w:cs="Arial"/>
          <w:sz w:val="22"/>
          <w:szCs w:val="22"/>
        </w:rPr>
        <w:t>NUMBER</w:t>
      </w:r>
      <w:r w:rsidRPr="005A4813">
        <w:rPr>
          <w:rFonts w:ascii="Arial" w:hAnsi="Arial" w:cs="Arial"/>
          <w:sz w:val="22"/>
          <w:szCs w:val="22"/>
        </w:rPr>
        <w:t>:</w:t>
      </w:r>
      <w:r w:rsidR="00F2043A">
        <w:rPr>
          <w:rFonts w:ascii="Arial" w:hAnsi="Arial" w:cs="Arial"/>
          <w:sz w:val="22"/>
          <w:szCs w:val="22"/>
        </w:rPr>
        <w:t xml:space="preserve">  </w:t>
      </w:r>
    </w:p>
    <w:p w:rsidR="009015A7" w:rsidRDefault="009015A7" w:rsidP="008B53CB">
      <w:pPr>
        <w:tabs>
          <w:tab w:val="left" w:pos="360"/>
          <w:tab w:val="right" w:pos="3421"/>
        </w:tabs>
        <w:ind w:left="360" w:hanging="360"/>
        <w:rPr>
          <w:rFonts w:ascii="Arial" w:hAnsi="Arial" w:cs="Arial"/>
          <w:sz w:val="22"/>
          <w:szCs w:val="22"/>
        </w:rPr>
      </w:pPr>
    </w:p>
    <w:p w:rsidR="009015A7" w:rsidRPr="00840453" w:rsidRDefault="009015A7" w:rsidP="002357DA">
      <w:pPr>
        <w:tabs>
          <w:tab w:val="left" w:pos="0"/>
          <w:tab w:val="right" w:pos="3421"/>
        </w:tabs>
        <w:rPr>
          <w:rFonts w:ascii="Arial" w:hAnsi="Arial" w:cs="Arial"/>
          <w:sz w:val="22"/>
          <w:szCs w:val="22"/>
        </w:rPr>
      </w:pPr>
    </w:p>
    <w:p w:rsidR="009015A7" w:rsidRPr="00840453" w:rsidRDefault="009015A7" w:rsidP="008B53CB">
      <w:pPr>
        <w:tabs>
          <w:tab w:val="left" w:pos="360"/>
          <w:tab w:val="right" w:pos="6440"/>
        </w:tabs>
        <w:ind w:left="360" w:hanging="360"/>
        <w:rPr>
          <w:rFonts w:ascii="Arial" w:hAnsi="Arial" w:cs="Arial"/>
          <w:sz w:val="22"/>
          <w:szCs w:val="22"/>
          <w:u w:val="single"/>
        </w:rPr>
      </w:pPr>
      <w:r>
        <w:rPr>
          <w:rFonts w:ascii="Arial" w:hAnsi="Arial" w:cs="Arial"/>
          <w:sz w:val="22"/>
          <w:szCs w:val="22"/>
        </w:rPr>
        <w:t xml:space="preserve">2. </w:t>
      </w:r>
      <w:r w:rsidRPr="00840453">
        <w:rPr>
          <w:rFonts w:ascii="Arial" w:hAnsi="Arial" w:cs="Arial"/>
          <w:sz w:val="22"/>
          <w:szCs w:val="22"/>
        </w:rPr>
        <w:t xml:space="preserve"> </w:t>
      </w:r>
      <w:r>
        <w:rPr>
          <w:rFonts w:ascii="Arial" w:hAnsi="Arial" w:cs="Arial"/>
          <w:sz w:val="22"/>
          <w:szCs w:val="22"/>
        </w:rPr>
        <w:t xml:space="preserve">CONTRACT </w:t>
      </w:r>
      <w:r w:rsidRPr="00840453">
        <w:rPr>
          <w:rFonts w:ascii="Arial" w:hAnsi="Arial" w:cs="Arial"/>
          <w:sz w:val="22"/>
          <w:szCs w:val="22"/>
        </w:rPr>
        <w:t>PERIOD OF PERFORMANCE</w:t>
      </w:r>
      <w:r>
        <w:rPr>
          <w:rFonts w:ascii="Arial" w:hAnsi="Arial" w:cs="Arial"/>
          <w:sz w:val="22"/>
          <w:szCs w:val="22"/>
        </w:rPr>
        <w:t>:</w:t>
      </w:r>
      <w:r w:rsidRPr="00840453">
        <w:rPr>
          <w:rFonts w:ascii="Arial" w:hAnsi="Arial" w:cs="Arial"/>
          <w:sz w:val="22"/>
          <w:szCs w:val="22"/>
        </w:rPr>
        <w:t xml:space="preserve"> </w:t>
      </w:r>
      <w:r w:rsidR="00970FE3">
        <w:rPr>
          <w:rFonts w:ascii="Arial" w:hAnsi="Arial" w:cs="Arial"/>
          <w:sz w:val="22"/>
          <w:szCs w:val="22"/>
        </w:rPr>
        <w:t xml:space="preserve"> </w:t>
      </w:r>
      <w:sdt>
        <w:sdtPr>
          <w:rPr>
            <w:rFonts w:ascii="Arial" w:hAnsi="Arial" w:cs="Arial"/>
            <w:color w:val="808080" w:themeColor="background1" w:themeShade="80"/>
            <w:sz w:val="22"/>
            <w:szCs w:val="22"/>
          </w:rPr>
          <w:id w:val="-623306162"/>
          <w:placeholder>
            <w:docPart w:val="6D7F1F1A62294A3CB09576D908FAAF16"/>
          </w:placeholder>
          <w:showingPlcHdr/>
        </w:sdtPr>
        <w:sdtEndPr>
          <w:rPr>
            <w:color w:val="auto"/>
          </w:rPr>
        </w:sdtEndPr>
        <w:sdtContent>
          <w:r w:rsidR="00055337" w:rsidRPr="00BE570B">
            <w:rPr>
              <w:rFonts w:ascii="Arial" w:hAnsi="Arial" w:cs="Arial"/>
              <w:i/>
              <w:color w:val="808080" w:themeColor="background1" w:themeShade="80"/>
              <w:sz w:val="22"/>
              <w:szCs w:val="22"/>
            </w:rPr>
            <w:t>(</w:t>
          </w:r>
          <w:r w:rsidR="00055337" w:rsidRPr="00BE570B">
            <w:rPr>
              <w:rStyle w:val="PlaceholderText"/>
              <w:rFonts w:eastAsiaTheme="minorHAnsi"/>
              <w:i/>
              <w:color w:val="808080" w:themeColor="background1" w:themeShade="80"/>
              <w:sz w:val="22"/>
              <w:u w:val="single"/>
            </w:rPr>
            <w:t>Click here to enter text.</w:t>
          </w:r>
          <w:r w:rsidR="00055337" w:rsidRPr="00BE570B">
            <w:rPr>
              <w:rStyle w:val="PlaceholderText"/>
              <w:rFonts w:eastAsiaTheme="minorHAnsi"/>
              <w:i/>
              <w:color w:val="808080" w:themeColor="background1" w:themeShade="80"/>
              <w:sz w:val="22"/>
            </w:rPr>
            <w:t>)</w:t>
          </w:r>
        </w:sdtContent>
      </w:sdt>
    </w:p>
    <w:p w:rsidR="009015A7" w:rsidRDefault="009015A7" w:rsidP="008B53CB">
      <w:pPr>
        <w:tabs>
          <w:tab w:val="left" w:pos="360"/>
          <w:tab w:val="right" w:pos="6440"/>
        </w:tabs>
        <w:ind w:left="360" w:hanging="360"/>
        <w:rPr>
          <w:rFonts w:ascii="Arial" w:hAnsi="Arial" w:cs="Arial"/>
          <w:sz w:val="22"/>
          <w:szCs w:val="22"/>
          <w:u w:val="single"/>
        </w:rPr>
      </w:pPr>
    </w:p>
    <w:p w:rsidR="009015A7" w:rsidRPr="00840453" w:rsidRDefault="009015A7" w:rsidP="008B53CB">
      <w:pPr>
        <w:tabs>
          <w:tab w:val="left" w:pos="360"/>
          <w:tab w:val="right" w:pos="6440"/>
        </w:tabs>
        <w:ind w:left="360" w:hanging="360"/>
        <w:rPr>
          <w:rFonts w:ascii="Arial" w:hAnsi="Arial" w:cs="Arial"/>
          <w:sz w:val="22"/>
          <w:szCs w:val="22"/>
          <w:u w:val="single"/>
        </w:rPr>
      </w:pPr>
    </w:p>
    <w:p w:rsidR="009015A7" w:rsidRDefault="009015A7" w:rsidP="008B53CB">
      <w:pPr>
        <w:tabs>
          <w:tab w:val="left" w:pos="360"/>
          <w:tab w:val="right" w:pos="7100"/>
        </w:tabs>
        <w:ind w:left="360" w:hanging="360"/>
        <w:rPr>
          <w:rFonts w:ascii="Arial" w:hAnsi="Arial" w:cs="Arial"/>
          <w:sz w:val="22"/>
          <w:szCs w:val="22"/>
          <w:u w:val="single"/>
        </w:rPr>
      </w:pPr>
      <w:r w:rsidRPr="00840453">
        <w:rPr>
          <w:rFonts w:ascii="Arial" w:hAnsi="Arial" w:cs="Arial"/>
          <w:sz w:val="22"/>
          <w:szCs w:val="22"/>
        </w:rPr>
        <w:t xml:space="preserve">3. </w:t>
      </w:r>
      <w:r>
        <w:rPr>
          <w:rFonts w:ascii="Arial" w:hAnsi="Arial" w:cs="Arial"/>
          <w:sz w:val="22"/>
          <w:szCs w:val="22"/>
        </w:rPr>
        <w:t xml:space="preserve"> </w:t>
      </w:r>
      <w:r w:rsidRPr="00840453">
        <w:rPr>
          <w:rFonts w:ascii="Arial" w:hAnsi="Arial" w:cs="Arial"/>
          <w:sz w:val="22"/>
          <w:szCs w:val="22"/>
        </w:rPr>
        <w:t>CONTRACTOR</w:t>
      </w:r>
      <w:r>
        <w:rPr>
          <w:rFonts w:ascii="Arial" w:hAnsi="Arial" w:cs="Arial"/>
          <w:sz w:val="22"/>
          <w:szCs w:val="22"/>
        </w:rPr>
        <w:t xml:space="preserve">: </w:t>
      </w:r>
      <w:r w:rsidR="00970FE3">
        <w:rPr>
          <w:rFonts w:ascii="Arial" w:hAnsi="Arial" w:cs="Arial"/>
          <w:sz w:val="22"/>
          <w:szCs w:val="22"/>
        </w:rPr>
        <w:t xml:space="preserve"> </w:t>
      </w:r>
      <w:sdt>
        <w:sdtPr>
          <w:rPr>
            <w:rFonts w:ascii="Arial" w:hAnsi="Arial" w:cs="Arial"/>
            <w:color w:val="808080" w:themeColor="background1" w:themeShade="80"/>
            <w:sz w:val="22"/>
            <w:szCs w:val="22"/>
          </w:rPr>
          <w:id w:val="41956281"/>
          <w:placeholder>
            <w:docPart w:val="8237D091C1C0419BB4758D928714F60A"/>
          </w:placeholder>
          <w:showingPlcHdr/>
        </w:sdtPr>
        <w:sdtEndPr/>
        <w:sdtContent>
          <w:r w:rsidR="00055337" w:rsidRPr="00BE570B">
            <w:rPr>
              <w:rFonts w:ascii="Arial" w:hAnsi="Arial" w:cs="Arial"/>
              <w:i/>
              <w:color w:val="808080" w:themeColor="background1" w:themeShade="80"/>
              <w:sz w:val="22"/>
              <w:szCs w:val="22"/>
            </w:rPr>
            <w:t>(</w:t>
          </w:r>
          <w:r w:rsidR="00055337" w:rsidRPr="00BE570B">
            <w:rPr>
              <w:rStyle w:val="PlaceholderText"/>
              <w:rFonts w:eastAsiaTheme="minorHAnsi"/>
              <w:i/>
              <w:color w:val="808080" w:themeColor="background1" w:themeShade="80"/>
              <w:sz w:val="22"/>
              <w:u w:val="single"/>
            </w:rPr>
            <w:t>Click here to enter text.</w:t>
          </w:r>
          <w:r w:rsidR="00055337" w:rsidRPr="00BE570B">
            <w:rPr>
              <w:rStyle w:val="PlaceholderText"/>
              <w:rFonts w:eastAsiaTheme="minorHAnsi"/>
              <w:i/>
              <w:color w:val="808080" w:themeColor="background1" w:themeShade="80"/>
              <w:sz w:val="22"/>
            </w:rPr>
            <w:t>)</w:t>
          </w:r>
        </w:sdtContent>
      </w:sdt>
    </w:p>
    <w:p w:rsidR="009015A7" w:rsidRDefault="009015A7" w:rsidP="002357DA">
      <w:pPr>
        <w:tabs>
          <w:tab w:val="left" w:pos="2379"/>
        </w:tabs>
        <w:ind w:left="360" w:hanging="360"/>
        <w:rPr>
          <w:rFonts w:ascii="Arial" w:hAnsi="Arial" w:cs="Arial"/>
          <w:sz w:val="22"/>
          <w:szCs w:val="22"/>
          <w:u w:val="single"/>
        </w:rPr>
      </w:pPr>
    </w:p>
    <w:p w:rsidR="00634F41" w:rsidRPr="00840453" w:rsidRDefault="00634F41" w:rsidP="002357DA">
      <w:pPr>
        <w:tabs>
          <w:tab w:val="left" w:pos="2379"/>
        </w:tabs>
        <w:ind w:left="360" w:hanging="360"/>
        <w:rPr>
          <w:rFonts w:ascii="Arial" w:hAnsi="Arial" w:cs="Arial"/>
          <w:sz w:val="22"/>
          <w:szCs w:val="22"/>
          <w:u w:val="single"/>
        </w:rPr>
      </w:pPr>
    </w:p>
    <w:p w:rsidR="009015A7" w:rsidRPr="00840453" w:rsidRDefault="00682C0B" w:rsidP="00050090">
      <w:pPr>
        <w:tabs>
          <w:tab w:val="right" w:pos="8165"/>
        </w:tabs>
        <w:ind w:left="360" w:hanging="360"/>
        <w:rPr>
          <w:rFonts w:ascii="Arial" w:hAnsi="Arial" w:cs="Arial"/>
          <w:sz w:val="22"/>
          <w:szCs w:val="22"/>
        </w:rPr>
      </w:pPr>
      <w:r>
        <w:rPr>
          <w:rFonts w:ascii="Arial" w:hAnsi="Arial" w:cs="Arial"/>
          <w:sz w:val="22"/>
          <w:szCs w:val="22"/>
        </w:rPr>
        <w:t>4</w:t>
      </w:r>
      <w:r w:rsidR="009015A7" w:rsidRPr="00840453">
        <w:rPr>
          <w:rFonts w:ascii="Arial" w:hAnsi="Arial" w:cs="Arial"/>
          <w:sz w:val="22"/>
          <w:szCs w:val="22"/>
        </w:rPr>
        <w:t xml:space="preserve">. </w:t>
      </w:r>
      <w:r w:rsidR="009015A7">
        <w:rPr>
          <w:rFonts w:ascii="Arial" w:hAnsi="Arial" w:cs="Arial"/>
          <w:sz w:val="22"/>
          <w:szCs w:val="22"/>
        </w:rPr>
        <w:t xml:space="preserve"> </w:t>
      </w:r>
      <w:r w:rsidR="00FE7CEC">
        <w:rPr>
          <w:rFonts w:ascii="Arial" w:hAnsi="Arial" w:cs="Arial"/>
          <w:sz w:val="22"/>
          <w:szCs w:val="22"/>
        </w:rPr>
        <w:t xml:space="preserve">COMPLIANCE:  </w:t>
      </w:r>
      <w:r w:rsidR="009015A7" w:rsidRPr="00840453">
        <w:rPr>
          <w:rFonts w:ascii="Arial" w:hAnsi="Arial" w:cs="Arial"/>
          <w:sz w:val="22"/>
          <w:szCs w:val="22"/>
        </w:rPr>
        <w:t>This document is in accordance with the Inspection of Services Clause FAR 52.246</w:t>
      </w:r>
      <w:r w:rsidR="009015A7" w:rsidRPr="00840453">
        <w:rPr>
          <w:rFonts w:ascii="Arial" w:hAnsi="Arial" w:cs="Arial"/>
          <w:sz w:val="22"/>
          <w:szCs w:val="22"/>
        </w:rPr>
        <w:noBreakHyphen/>
        <w:t xml:space="preserve">4 </w:t>
      </w:r>
      <w:r w:rsidR="00E1413C">
        <w:rPr>
          <w:rFonts w:ascii="Arial" w:hAnsi="Arial" w:cs="Arial"/>
          <w:sz w:val="22"/>
          <w:szCs w:val="22"/>
        </w:rPr>
        <w:t xml:space="preserve">(for non-regulated contracts) </w:t>
      </w:r>
      <w:r w:rsidR="009015A7" w:rsidRPr="00840453">
        <w:rPr>
          <w:rFonts w:ascii="Arial" w:hAnsi="Arial" w:cs="Arial"/>
          <w:sz w:val="22"/>
          <w:szCs w:val="22"/>
        </w:rPr>
        <w:t xml:space="preserve">and the Quality Assurance Surveillance Plan requirements.  </w:t>
      </w:r>
    </w:p>
    <w:p w:rsidR="009015A7" w:rsidRDefault="009015A7" w:rsidP="009015A7">
      <w:pPr>
        <w:tabs>
          <w:tab w:val="left" w:pos="0"/>
          <w:tab w:val="right" w:pos="7100"/>
        </w:tabs>
        <w:rPr>
          <w:rFonts w:ascii="Arial" w:hAnsi="Arial" w:cs="Arial"/>
          <w:sz w:val="22"/>
          <w:szCs w:val="22"/>
          <w:u w:val="single"/>
        </w:rPr>
      </w:pPr>
    </w:p>
    <w:p w:rsidR="009015A7" w:rsidRPr="00840453" w:rsidRDefault="009015A7" w:rsidP="009015A7">
      <w:pPr>
        <w:tabs>
          <w:tab w:val="left" w:pos="0"/>
          <w:tab w:val="right" w:pos="7100"/>
        </w:tabs>
        <w:rPr>
          <w:rFonts w:ascii="Arial" w:hAnsi="Arial" w:cs="Arial"/>
          <w:sz w:val="22"/>
          <w:szCs w:val="22"/>
          <w:u w:val="single"/>
        </w:rPr>
      </w:pPr>
    </w:p>
    <w:p w:rsidR="009015A7" w:rsidRPr="0035569E" w:rsidRDefault="0035569E" w:rsidP="0035569E">
      <w:pPr>
        <w:tabs>
          <w:tab w:val="left" w:pos="360"/>
          <w:tab w:val="right" w:pos="7100"/>
        </w:tabs>
        <w:rPr>
          <w:rFonts w:ascii="Arial" w:hAnsi="Arial" w:cs="Arial"/>
          <w:sz w:val="22"/>
          <w:szCs w:val="22"/>
        </w:rPr>
      </w:pPr>
      <w:r>
        <w:rPr>
          <w:rFonts w:ascii="Arial" w:hAnsi="Arial" w:cs="Arial"/>
          <w:sz w:val="22"/>
          <w:szCs w:val="22"/>
        </w:rPr>
        <w:t xml:space="preserve">5. </w:t>
      </w:r>
      <w:r w:rsidR="00FE7CEC" w:rsidRPr="0035569E">
        <w:rPr>
          <w:rFonts w:ascii="Arial" w:hAnsi="Arial" w:cs="Arial"/>
          <w:sz w:val="22"/>
          <w:szCs w:val="22"/>
        </w:rPr>
        <w:t xml:space="preserve">OVERALL ASSESSMENT:  </w:t>
      </w:r>
      <w:r w:rsidR="002E7CAC">
        <w:rPr>
          <w:rFonts w:ascii="Arial" w:hAnsi="Arial" w:cs="Arial"/>
          <w:sz w:val="22"/>
          <w:szCs w:val="22"/>
        </w:rPr>
        <w:t>Complete</w:t>
      </w:r>
      <w:r w:rsidR="009015A7" w:rsidRPr="0035569E">
        <w:rPr>
          <w:rFonts w:ascii="Arial" w:hAnsi="Arial" w:cs="Arial"/>
          <w:sz w:val="22"/>
          <w:szCs w:val="22"/>
        </w:rPr>
        <w:t xml:space="preserve"> </w:t>
      </w:r>
      <w:r w:rsidR="00315201" w:rsidRPr="0035569E">
        <w:rPr>
          <w:rFonts w:ascii="Arial" w:hAnsi="Arial" w:cs="Arial"/>
          <w:sz w:val="22"/>
          <w:szCs w:val="22"/>
        </w:rPr>
        <w:t>items 5a through 5</w:t>
      </w:r>
      <w:r w:rsidR="002E7CAC">
        <w:rPr>
          <w:rFonts w:ascii="Arial" w:hAnsi="Arial" w:cs="Arial"/>
          <w:sz w:val="22"/>
          <w:szCs w:val="22"/>
        </w:rPr>
        <w:t>e</w:t>
      </w:r>
      <w:r w:rsidR="007E2743" w:rsidRPr="0035569E">
        <w:rPr>
          <w:rFonts w:ascii="Arial" w:hAnsi="Arial" w:cs="Arial"/>
          <w:sz w:val="22"/>
          <w:szCs w:val="22"/>
        </w:rPr>
        <w:t xml:space="preserve"> below</w:t>
      </w:r>
      <w:r w:rsidR="00315201" w:rsidRPr="0035569E">
        <w:rPr>
          <w:rFonts w:ascii="Arial" w:hAnsi="Arial" w:cs="Arial"/>
          <w:sz w:val="22"/>
          <w:szCs w:val="22"/>
        </w:rPr>
        <w:t xml:space="preserve"> which are addressed directly on the SPM Smart Form</w:t>
      </w:r>
      <w:r w:rsidR="007E2743" w:rsidRPr="0035569E">
        <w:rPr>
          <w:rFonts w:ascii="Arial" w:hAnsi="Arial" w:cs="Arial"/>
          <w:sz w:val="22"/>
          <w:szCs w:val="22"/>
        </w:rPr>
        <w:t xml:space="preserve">.  </w:t>
      </w:r>
      <w:r w:rsidR="00315201" w:rsidRPr="0035569E">
        <w:rPr>
          <w:rFonts w:ascii="Arial" w:hAnsi="Arial" w:cs="Arial"/>
          <w:sz w:val="22"/>
          <w:szCs w:val="22"/>
        </w:rPr>
        <w:t>However, please p</w:t>
      </w:r>
      <w:r w:rsidR="007E2743" w:rsidRPr="0035569E">
        <w:rPr>
          <w:rFonts w:ascii="Arial" w:hAnsi="Arial" w:cs="Arial"/>
          <w:sz w:val="22"/>
          <w:szCs w:val="22"/>
        </w:rPr>
        <w:t>rovide supportin</w:t>
      </w:r>
      <w:r w:rsidR="00315201" w:rsidRPr="0035569E">
        <w:rPr>
          <w:rFonts w:ascii="Arial" w:hAnsi="Arial" w:cs="Arial"/>
          <w:sz w:val="22"/>
          <w:szCs w:val="22"/>
        </w:rPr>
        <w:t>g detailed explanation in Item 7</w:t>
      </w:r>
      <w:r w:rsidR="007E2743" w:rsidRPr="0035569E">
        <w:rPr>
          <w:rFonts w:ascii="Arial" w:hAnsi="Arial" w:cs="Arial"/>
          <w:sz w:val="22"/>
          <w:szCs w:val="22"/>
        </w:rPr>
        <w:t>, as necessary.  Attach additional documentation for supporting evidence if required</w:t>
      </w:r>
      <w:r w:rsidR="009015A7" w:rsidRPr="0035569E">
        <w:rPr>
          <w:rFonts w:ascii="Arial" w:hAnsi="Arial" w:cs="Arial"/>
          <w:sz w:val="22"/>
          <w:szCs w:val="22"/>
        </w:rPr>
        <w:t>.</w:t>
      </w:r>
      <w:r w:rsidR="00315201" w:rsidRPr="0035569E">
        <w:rPr>
          <w:rFonts w:ascii="Arial" w:hAnsi="Arial" w:cs="Arial"/>
          <w:sz w:val="22"/>
          <w:szCs w:val="22"/>
        </w:rPr>
        <w:t xml:space="preserve"> </w:t>
      </w:r>
    </w:p>
    <w:p w:rsidR="0035569E" w:rsidRPr="0035569E" w:rsidRDefault="0035569E" w:rsidP="0035569E">
      <w:pPr>
        <w:pStyle w:val="ListParagraph"/>
        <w:tabs>
          <w:tab w:val="left" w:pos="360"/>
          <w:tab w:val="right" w:pos="7100"/>
        </w:tabs>
        <w:rPr>
          <w:rFonts w:ascii="Arial" w:hAnsi="Arial" w:cs="Arial"/>
          <w:sz w:val="22"/>
          <w:szCs w:val="22"/>
        </w:rPr>
      </w:pPr>
    </w:p>
    <w:p w:rsidR="009015A7" w:rsidRPr="00840453" w:rsidRDefault="009015A7" w:rsidP="009015A7">
      <w:pPr>
        <w:tabs>
          <w:tab w:val="left" w:pos="0"/>
          <w:tab w:val="right" w:pos="7100"/>
        </w:tabs>
        <w:rPr>
          <w:rFonts w:ascii="Arial" w:hAnsi="Arial" w:cs="Arial"/>
          <w:sz w:val="22"/>
          <w:szCs w:val="22"/>
        </w:rPr>
      </w:pPr>
    </w:p>
    <w:p w:rsidR="0058024D" w:rsidRPr="00634F41" w:rsidRDefault="009015A7" w:rsidP="00634F41">
      <w:pPr>
        <w:pStyle w:val="ListParagraph"/>
        <w:numPr>
          <w:ilvl w:val="0"/>
          <w:numId w:val="7"/>
        </w:numPr>
        <w:rPr>
          <w:rFonts w:ascii="Arial" w:hAnsi="Arial" w:cs="Arial"/>
          <w:i/>
        </w:rPr>
      </w:pPr>
      <w:r w:rsidRPr="001F069C">
        <w:rPr>
          <w:rFonts w:ascii="Arial" w:hAnsi="Arial" w:cs="Arial"/>
          <w:i/>
          <w:sz w:val="22"/>
          <w:szCs w:val="22"/>
        </w:rPr>
        <w:t>Quality of Work</w:t>
      </w:r>
      <w:r w:rsidR="00682C0B">
        <w:rPr>
          <w:rFonts w:ascii="Arial" w:hAnsi="Arial" w:cs="Arial"/>
          <w:i/>
          <w:sz w:val="22"/>
          <w:szCs w:val="22"/>
        </w:rPr>
        <w:t xml:space="preserve">:  </w:t>
      </w:r>
      <w:r w:rsidR="00682C0B" w:rsidRPr="00682C0B">
        <w:rPr>
          <w:rFonts w:ascii="Arial" w:hAnsi="Arial" w:cs="Arial"/>
          <w:b/>
          <w:i/>
          <w:sz w:val="22"/>
          <w:szCs w:val="22"/>
        </w:rPr>
        <w:t>(A</w:t>
      </w:r>
      <w:r w:rsidR="00634F41" w:rsidRPr="00682C0B">
        <w:rPr>
          <w:rFonts w:ascii="Arial" w:hAnsi="Arial" w:cs="Arial"/>
          <w:b/>
          <w:i/>
          <w:sz w:val="22"/>
          <w:szCs w:val="22"/>
        </w:rPr>
        <w:t>ddressed on the Smart Form)</w:t>
      </w:r>
    </w:p>
    <w:p w:rsidR="00634F41" w:rsidRPr="001F069C" w:rsidRDefault="00634F41" w:rsidP="00634F41">
      <w:pPr>
        <w:pStyle w:val="ListParagraph"/>
        <w:ind w:left="1224"/>
        <w:rPr>
          <w:rFonts w:ascii="Arial" w:hAnsi="Arial" w:cs="Arial"/>
          <w:i/>
        </w:rPr>
      </w:pPr>
    </w:p>
    <w:p w:rsidR="00FC22E9" w:rsidRDefault="00FC22E9" w:rsidP="00FC22E9">
      <w:pPr>
        <w:ind w:left="504" w:firstLine="360"/>
        <w:rPr>
          <w:rFonts w:ascii="Arial" w:hAnsi="Arial" w:cs="Arial"/>
          <w:i/>
          <w:sz w:val="18"/>
          <w:szCs w:val="18"/>
        </w:rPr>
      </w:pPr>
      <w:r w:rsidRPr="00FC22E9">
        <w:rPr>
          <w:rFonts w:ascii="Arial" w:hAnsi="Arial" w:cs="Arial"/>
          <w:i/>
          <w:sz w:val="18"/>
          <w:szCs w:val="18"/>
        </w:rPr>
        <w:t xml:space="preserve">   </w:t>
      </w:r>
      <w:r w:rsidRPr="00FC22E9">
        <w:rPr>
          <w:rFonts w:ascii="Arial" w:hAnsi="Arial" w:cs="Arial"/>
          <w:i/>
          <w:sz w:val="18"/>
          <w:szCs w:val="18"/>
        </w:rPr>
        <w:tab/>
      </w:r>
      <w:r w:rsidR="00634F41">
        <w:rPr>
          <w:rFonts w:ascii="Arial" w:hAnsi="Arial" w:cs="Arial"/>
          <w:i/>
          <w:sz w:val="18"/>
          <w:szCs w:val="18"/>
        </w:rPr>
        <w:t xml:space="preserve">NOTE: </w:t>
      </w:r>
      <w:r w:rsidRPr="00FC22E9">
        <w:rPr>
          <w:rFonts w:ascii="Arial" w:hAnsi="Arial" w:cs="Arial"/>
          <w:i/>
          <w:sz w:val="18"/>
          <w:szCs w:val="18"/>
        </w:rPr>
        <w:t>*(</w:t>
      </w:r>
      <w:r w:rsidR="00E532E1" w:rsidRPr="00E532E1">
        <w:rPr>
          <w:rFonts w:ascii="Arial" w:hAnsi="Arial" w:cs="Arial"/>
          <w:i/>
          <w:sz w:val="18"/>
          <w:szCs w:val="18"/>
        </w:rPr>
        <w:t xml:space="preserve">Detailed narrative justification </w:t>
      </w:r>
      <w:r w:rsidR="00634F41">
        <w:rPr>
          <w:rFonts w:ascii="Arial" w:hAnsi="Arial" w:cs="Arial"/>
          <w:i/>
          <w:sz w:val="18"/>
          <w:szCs w:val="18"/>
        </w:rPr>
        <w:t xml:space="preserve">still </w:t>
      </w:r>
      <w:r w:rsidR="00682C0B">
        <w:rPr>
          <w:rFonts w:ascii="Arial" w:hAnsi="Arial" w:cs="Arial"/>
          <w:i/>
          <w:sz w:val="18"/>
          <w:szCs w:val="18"/>
        </w:rPr>
        <w:t>required in Item 7</w:t>
      </w:r>
      <w:r w:rsidR="00E532E1" w:rsidRPr="00E532E1">
        <w:rPr>
          <w:rFonts w:ascii="Arial" w:hAnsi="Arial" w:cs="Arial"/>
          <w:i/>
          <w:sz w:val="18"/>
          <w:szCs w:val="18"/>
        </w:rPr>
        <w:t>a below to support Quality of Work rating</w:t>
      </w:r>
      <w:r w:rsidRPr="00FC22E9">
        <w:rPr>
          <w:rFonts w:ascii="Arial" w:hAnsi="Arial" w:cs="Arial"/>
          <w:i/>
          <w:sz w:val="18"/>
          <w:szCs w:val="18"/>
        </w:rPr>
        <w:t>)</w:t>
      </w:r>
    </w:p>
    <w:p w:rsidR="0035569E" w:rsidRPr="00FC22E9" w:rsidRDefault="0035569E" w:rsidP="00FC22E9">
      <w:pPr>
        <w:ind w:left="504" w:firstLine="360"/>
        <w:rPr>
          <w:rFonts w:ascii="Arial" w:hAnsi="Arial" w:cs="Arial"/>
          <w:i/>
          <w:sz w:val="18"/>
          <w:szCs w:val="18"/>
        </w:rPr>
      </w:pPr>
    </w:p>
    <w:p w:rsidR="00FC22E9" w:rsidRDefault="00FC22E9" w:rsidP="009015A7">
      <w:pPr>
        <w:rPr>
          <w:rFonts w:ascii="Arial" w:hAnsi="Arial" w:cs="Arial"/>
          <w:sz w:val="22"/>
          <w:szCs w:val="22"/>
        </w:rPr>
      </w:pPr>
    </w:p>
    <w:p w:rsidR="009731AA" w:rsidRPr="00E322E7" w:rsidRDefault="009731AA" w:rsidP="009F61CA">
      <w:pPr>
        <w:ind w:left="1170" w:hanging="306"/>
        <w:rPr>
          <w:rFonts w:ascii="Arial" w:hAnsi="Arial" w:cs="Arial"/>
          <w:i/>
          <w:sz w:val="22"/>
          <w:szCs w:val="22"/>
        </w:rPr>
      </w:pPr>
      <w:r w:rsidRPr="00E322E7">
        <w:rPr>
          <w:rFonts w:ascii="Arial" w:hAnsi="Arial" w:cs="Arial"/>
          <w:i/>
          <w:sz w:val="22"/>
          <w:szCs w:val="22"/>
        </w:rPr>
        <w:t>b. Deliverables provided by the contractor this month</w:t>
      </w:r>
      <w:r w:rsidR="00634F41">
        <w:rPr>
          <w:rFonts w:ascii="Arial" w:hAnsi="Arial" w:cs="Arial"/>
          <w:i/>
          <w:sz w:val="22"/>
          <w:szCs w:val="22"/>
        </w:rPr>
        <w:t xml:space="preserve">:  </w:t>
      </w:r>
      <w:r w:rsidR="00634F41" w:rsidRPr="00682C0B">
        <w:rPr>
          <w:rFonts w:ascii="Arial" w:hAnsi="Arial" w:cs="Arial"/>
          <w:b/>
          <w:i/>
          <w:sz w:val="22"/>
          <w:szCs w:val="22"/>
        </w:rPr>
        <w:t>(Addressed on Smart Form)</w:t>
      </w:r>
      <w:r w:rsidRPr="00E322E7">
        <w:rPr>
          <w:rFonts w:ascii="Arial" w:hAnsi="Arial" w:cs="Arial"/>
          <w:i/>
          <w:sz w:val="22"/>
          <w:szCs w:val="22"/>
        </w:rPr>
        <w:t xml:space="preserve"> </w:t>
      </w:r>
      <w:sdt>
        <w:sdtPr>
          <w:id w:val="249707941"/>
        </w:sdtPr>
        <w:sdtEndPr/>
        <w:sdtContent>
          <w:r w:rsidR="001F069C">
            <w:tab/>
          </w:r>
        </w:sdtContent>
      </w:sdt>
    </w:p>
    <w:p w:rsidR="009731AA" w:rsidRDefault="009731AA" w:rsidP="009731AA">
      <w:pPr>
        <w:tabs>
          <w:tab w:val="left" w:pos="0"/>
          <w:tab w:val="right" w:pos="4715"/>
        </w:tabs>
        <w:rPr>
          <w:rFonts w:ascii="Arial" w:hAnsi="Arial" w:cs="Arial"/>
          <w:sz w:val="22"/>
          <w:szCs w:val="22"/>
        </w:rPr>
      </w:pPr>
      <w:r w:rsidRPr="009015A7">
        <w:rPr>
          <w:rFonts w:ascii="Arial" w:hAnsi="Arial" w:cs="Arial"/>
          <w:sz w:val="22"/>
          <w:szCs w:val="22"/>
        </w:rPr>
        <w:t xml:space="preserve">             </w:t>
      </w:r>
    </w:p>
    <w:p w:rsidR="0035569E" w:rsidRDefault="0035569E" w:rsidP="009731AA">
      <w:pPr>
        <w:tabs>
          <w:tab w:val="left" w:pos="0"/>
          <w:tab w:val="right" w:pos="4715"/>
        </w:tabs>
        <w:rPr>
          <w:rFonts w:ascii="Arial" w:hAnsi="Arial" w:cs="Arial"/>
          <w:sz w:val="22"/>
          <w:szCs w:val="22"/>
        </w:rPr>
      </w:pPr>
    </w:p>
    <w:p w:rsidR="00634F41" w:rsidRPr="00840453" w:rsidRDefault="00634F41" w:rsidP="009731AA">
      <w:pPr>
        <w:tabs>
          <w:tab w:val="left" w:pos="0"/>
          <w:tab w:val="right" w:pos="4715"/>
        </w:tabs>
        <w:rPr>
          <w:rFonts w:ascii="Arial" w:hAnsi="Arial" w:cs="Arial"/>
          <w:sz w:val="22"/>
          <w:szCs w:val="22"/>
        </w:rPr>
      </w:pPr>
    </w:p>
    <w:p w:rsidR="00FC22E9" w:rsidRDefault="009731AA" w:rsidP="009015A7">
      <w:pPr>
        <w:ind w:left="504" w:firstLine="360"/>
        <w:rPr>
          <w:rFonts w:ascii="Arial" w:hAnsi="Arial" w:cs="Arial"/>
          <w:i/>
        </w:rPr>
      </w:pPr>
      <w:r>
        <w:rPr>
          <w:rFonts w:ascii="Arial" w:hAnsi="Arial" w:cs="Arial"/>
          <w:i/>
          <w:sz w:val="22"/>
          <w:szCs w:val="22"/>
        </w:rPr>
        <w:t>c</w:t>
      </w:r>
      <w:r w:rsidR="009015A7" w:rsidRPr="009015A7">
        <w:rPr>
          <w:rFonts w:ascii="Arial" w:hAnsi="Arial" w:cs="Arial"/>
          <w:i/>
          <w:sz w:val="22"/>
          <w:szCs w:val="22"/>
        </w:rPr>
        <w:t>. Was the contractor’s performance timely</w:t>
      </w:r>
      <w:r w:rsidR="00634F41">
        <w:rPr>
          <w:rFonts w:ascii="Arial" w:hAnsi="Arial" w:cs="Arial"/>
          <w:i/>
          <w:sz w:val="22"/>
          <w:szCs w:val="22"/>
        </w:rPr>
        <w:t xml:space="preserve">?  </w:t>
      </w:r>
      <w:r w:rsidR="00634F41" w:rsidRPr="00682C0B">
        <w:rPr>
          <w:rFonts w:ascii="Arial" w:hAnsi="Arial" w:cs="Arial"/>
          <w:b/>
          <w:i/>
          <w:sz w:val="22"/>
          <w:szCs w:val="22"/>
        </w:rPr>
        <w:t>(Addressed on Smart Form)</w:t>
      </w:r>
      <w:r w:rsidR="009015A7" w:rsidRPr="009015A7">
        <w:rPr>
          <w:rFonts w:ascii="Arial" w:hAnsi="Arial" w:cs="Arial"/>
          <w:i/>
          <w:sz w:val="22"/>
          <w:szCs w:val="22"/>
        </w:rPr>
        <w:br/>
      </w:r>
      <w:r w:rsidR="009015A7" w:rsidRPr="00216F48">
        <w:rPr>
          <w:rFonts w:ascii="Arial" w:hAnsi="Arial" w:cs="Arial"/>
          <w:i/>
        </w:rPr>
        <w:t xml:space="preserve">  </w:t>
      </w:r>
      <w:r w:rsidR="00216F48">
        <w:rPr>
          <w:rFonts w:ascii="Arial" w:hAnsi="Arial" w:cs="Arial"/>
          <w:i/>
        </w:rPr>
        <w:tab/>
      </w:r>
    </w:p>
    <w:p w:rsidR="00216F48" w:rsidRDefault="00216F48" w:rsidP="009015A7">
      <w:pPr>
        <w:ind w:left="504" w:firstLine="360"/>
        <w:rPr>
          <w:rFonts w:ascii="Arial" w:hAnsi="Arial" w:cs="Arial"/>
          <w:i/>
          <w:sz w:val="18"/>
          <w:szCs w:val="18"/>
        </w:rPr>
      </w:pPr>
      <w:r w:rsidRPr="00FC22E9">
        <w:rPr>
          <w:rFonts w:ascii="Arial" w:hAnsi="Arial" w:cs="Arial"/>
          <w:i/>
          <w:sz w:val="18"/>
          <w:szCs w:val="18"/>
        </w:rPr>
        <w:tab/>
      </w:r>
    </w:p>
    <w:p w:rsidR="0035569E" w:rsidRPr="00840453" w:rsidRDefault="0035569E" w:rsidP="009015A7">
      <w:pPr>
        <w:ind w:left="504" w:firstLine="360"/>
        <w:rPr>
          <w:rFonts w:ascii="Arial" w:hAnsi="Arial" w:cs="Arial"/>
          <w:b/>
          <w:sz w:val="22"/>
          <w:szCs w:val="22"/>
        </w:rPr>
      </w:pPr>
    </w:p>
    <w:p w:rsidR="00634F41" w:rsidRDefault="009731AA" w:rsidP="00634F41">
      <w:pPr>
        <w:ind w:left="864"/>
        <w:rPr>
          <w:rFonts w:ascii="Arial" w:hAnsi="Arial" w:cs="Arial"/>
          <w:i/>
          <w:sz w:val="22"/>
          <w:szCs w:val="22"/>
        </w:rPr>
      </w:pPr>
      <w:r>
        <w:rPr>
          <w:rFonts w:ascii="Arial" w:hAnsi="Arial" w:cs="Arial"/>
          <w:i/>
          <w:sz w:val="22"/>
          <w:szCs w:val="22"/>
        </w:rPr>
        <w:t>d</w:t>
      </w:r>
      <w:r w:rsidR="009015A7" w:rsidRPr="00840453">
        <w:rPr>
          <w:rFonts w:ascii="Arial" w:hAnsi="Arial" w:cs="Arial"/>
          <w:i/>
          <w:sz w:val="22"/>
          <w:szCs w:val="22"/>
        </w:rPr>
        <w:t>. Are there any significant issues that should be brought to the contracting officer’s attention?</w:t>
      </w:r>
      <w:r w:rsidR="00634F41">
        <w:rPr>
          <w:rFonts w:ascii="Arial" w:hAnsi="Arial" w:cs="Arial"/>
          <w:i/>
          <w:sz w:val="22"/>
          <w:szCs w:val="22"/>
        </w:rPr>
        <w:t xml:space="preserve">    </w:t>
      </w:r>
    </w:p>
    <w:p w:rsidR="008A4791" w:rsidRPr="00682C0B" w:rsidRDefault="00634F41" w:rsidP="00634F41">
      <w:pPr>
        <w:ind w:left="864"/>
        <w:rPr>
          <w:rFonts w:ascii="Arial" w:hAnsi="Arial" w:cs="Arial"/>
          <w:b/>
          <w:i/>
          <w:sz w:val="22"/>
          <w:szCs w:val="22"/>
        </w:rPr>
      </w:pPr>
      <w:r>
        <w:rPr>
          <w:rFonts w:ascii="Arial" w:hAnsi="Arial" w:cs="Arial"/>
          <w:i/>
          <w:sz w:val="22"/>
          <w:szCs w:val="22"/>
        </w:rPr>
        <w:t xml:space="preserve">    </w:t>
      </w:r>
      <w:r w:rsidRPr="00682C0B">
        <w:rPr>
          <w:rFonts w:ascii="Arial" w:hAnsi="Arial" w:cs="Arial"/>
          <w:b/>
          <w:i/>
          <w:sz w:val="22"/>
          <w:szCs w:val="22"/>
        </w:rPr>
        <w:t>(Addressed on Smart Form)</w:t>
      </w:r>
    </w:p>
    <w:p w:rsidR="00D958BA" w:rsidRPr="00FC22E9" w:rsidRDefault="00D958BA" w:rsidP="00D958BA">
      <w:pPr>
        <w:ind w:left="504" w:firstLine="360"/>
        <w:rPr>
          <w:rFonts w:ascii="Arial" w:hAnsi="Arial" w:cs="Arial"/>
          <w:i/>
          <w:sz w:val="18"/>
          <w:szCs w:val="18"/>
        </w:rPr>
      </w:pPr>
      <w:r w:rsidRPr="00FC22E9">
        <w:rPr>
          <w:rFonts w:ascii="Arial" w:hAnsi="Arial" w:cs="Arial"/>
          <w:i/>
          <w:sz w:val="18"/>
          <w:szCs w:val="18"/>
        </w:rPr>
        <w:tab/>
      </w:r>
    </w:p>
    <w:p w:rsidR="00D958BA" w:rsidRDefault="00D958BA" w:rsidP="009015A7">
      <w:pPr>
        <w:tabs>
          <w:tab w:val="left" w:pos="0"/>
          <w:tab w:val="right" w:pos="4715"/>
        </w:tabs>
        <w:rPr>
          <w:rFonts w:ascii="Arial" w:hAnsi="Arial" w:cs="Arial"/>
          <w:sz w:val="22"/>
          <w:szCs w:val="22"/>
        </w:rPr>
      </w:pPr>
    </w:p>
    <w:p w:rsidR="0035569E" w:rsidRDefault="0035569E" w:rsidP="009015A7">
      <w:pPr>
        <w:tabs>
          <w:tab w:val="left" w:pos="0"/>
          <w:tab w:val="right" w:pos="4715"/>
        </w:tabs>
        <w:rPr>
          <w:rFonts w:ascii="Arial" w:hAnsi="Arial" w:cs="Arial"/>
          <w:sz w:val="22"/>
          <w:szCs w:val="22"/>
        </w:rPr>
      </w:pPr>
    </w:p>
    <w:p w:rsidR="009015A7" w:rsidRPr="00840453" w:rsidRDefault="008A4791" w:rsidP="009015A7">
      <w:pPr>
        <w:ind w:left="504" w:firstLine="360"/>
        <w:rPr>
          <w:rFonts w:ascii="Arial" w:hAnsi="Arial" w:cs="Arial"/>
          <w:i/>
          <w:sz w:val="22"/>
          <w:szCs w:val="22"/>
        </w:rPr>
      </w:pPr>
      <w:r>
        <w:rPr>
          <w:rFonts w:ascii="Arial" w:hAnsi="Arial" w:cs="Arial"/>
          <w:i/>
          <w:sz w:val="22"/>
          <w:szCs w:val="22"/>
        </w:rPr>
        <w:t>e</w:t>
      </w:r>
      <w:r w:rsidR="009015A7" w:rsidRPr="00840453">
        <w:rPr>
          <w:rFonts w:ascii="Arial" w:hAnsi="Arial" w:cs="Arial"/>
          <w:i/>
          <w:sz w:val="22"/>
          <w:szCs w:val="22"/>
        </w:rPr>
        <w:t xml:space="preserve">. </w:t>
      </w:r>
      <w:r w:rsidR="00A36FE7">
        <w:rPr>
          <w:rFonts w:ascii="Arial" w:hAnsi="Arial" w:cs="Arial"/>
          <w:i/>
          <w:sz w:val="22"/>
          <w:szCs w:val="22"/>
        </w:rPr>
        <w:t>Is a</w:t>
      </w:r>
      <w:r w:rsidR="009015A7" w:rsidRPr="00840453">
        <w:rPr>
          <w:rFonts w:ascii="Arial" w:hAnsi="Arial" w:cs="Arial"/>
          <w:i/>
          <w:sz w:val="22"/>
          <w:szCs w:val="22"/>
        </w:rPr>
        <w:t>ction being taken by contractor to correct discrepancies</w:t>
      </w:r>
      <w:r w:rsidR="00A36FE7">
        <w:rPr>
          <w:rFonts w:ascii="Arial" w:hAnsi="Arial" w:cs="Arial"/>
          <w:i/>
          <w:sz w:val="22"/>
          <w:szCs w:val="22"/>
        </w:rPr>
        <w:t>?</w:t>
      </w:r>
      <w:r w:rsidR="00634F41">
        <w:rPr>
          <w:rFonts w:ascii="Arial" w:hAnsi="Arial" w:cs="Arial"/>
          <w:i/>
          <w:sz w:val="22"/>
          <w:szCs w:val="22"/>
        </w:rPr>
        <w:t xml:space="preserve">  </w:t>
      </w:r>
      <w:r w:rsidR="00634F41" w:rsidRPr="00682C0B">
        <w:rPr>
          <w:rFonts w:ascii="Arial" w:hAnsi="Arial" w:cs="Arial"/>
          <w:b/>
          <w:i/>
          <w:sz w:val="22"/>
          <w:szCs w:val="22"/>
        </w:rPr>
        <w:t>(Addressed on Smart Form)</w:t>
      </w:r>
    </w:p>
    <w:p w:rsidR="009015A7" w:rsidRPr="00840453" w:rsidRDefault="009015A7" w:rsidP="009015A7">
      <w:pPr>
        <w:tabs>
          <w:tab w:val="left" w:pos="0"/>
          <w:tab w:val="right" w:pos="4715"/>
        </w:tabs>
        <w:rPr>
          <w:rFonts w:ascii="Arial" w:hAnsi="Arial" w:cs="Arial"/>
          <w:i/>
          <w:sz w:val="22"/>
          <w:szCs w:val="22"/>
        </w:rPr>
      </w:pPr>
    </w:p>
    <w:p w:rsidR="00BF2767" w:rsidRDefault="00BF2767" w:rsidP="009015A7">
      <w:pPr>
        <w:tabs>
          <w:tab w:val="left" w:pos="0"/>
          <w:tab w:val="right" w:pos="4715"/>
        </w:tabs>
        <w:rPr>
          <w:rFonts w:ascii="Arial" w:hAnsi="Arial" w:cs="Arial"/>
          <w:sz w:val="22"/>
          <w:szCs w:val="22"/>
        </w:rPr>
      </w:pPr>
    </w:p>
    <w:p w:rsidR="0035569E" w:rsidRDefault="0035569E" w:rsidP="009015A7">
      <w:pPr>
        <w:tabs>
          <w:tab w:val="left" w:pos="0"/>
          <w:tab w:val="right" w:pos="4715"/>
        </w:tabs>
        <w:rPr>
          <w:rFonts w:ascii="Arial" w:hAnsi="Arial" w:cs="Arial"/>
          <w:sz w:val="22"/>
          <w:szCs w:val="22"/>
        </w:rPr>
      </w:pPr>
    </w:p>
    <w:p w:rsidR="00124476" w:rsidRDefault="00124476" w:rsidP="009015A7">
      <w:pPr>
        <w:tabs>
          <w:tab w:val="left" w:pos="0"/>
          <w:tab w:val="right" w:pos="4715"/>
        </w:tabs>
        <w:rPr>
          <w:rFonts w:ascii="Arial" w:hAnsi="Arial" w:cs="Arial"/>
          <w:sz w:val="22"/>
          <w:szCs w:val="22"/>
        </w:rPr>
      </w:pPr>
    </w:p>
    <w:p w:rsidR="009015A7" w:rsidRPr="00840453" w:rsidRDefault="00682C0B" w:rsidP="009015A7">
      <w:pPr>
        <w:tabs>
          <w:tab w:val="left" w:pos="0"/>
          <w:tab w:val="right" w:pos="4715"/>
        </w:tabs>
        <w:rPr>
          <w:rFonts w:ascii="Arial" w:hAnsi="Arial" w:cs="Arial"/>
          <w:sz w:val="22"/>
          <w:szCs w:val="22"/>
        </w:rPr>
      </w:pPr>
      <w:r>
        <w:rPr>
          <w:rFonts w:ascii="Arial" w:hAnsi="Arial" w:cs="Arial"/>
          <w:sz w:val="22"/>
          <w:szCs w:val="22"/>
        </w:rPr>
        <w:t xml:space="preserve">6.  CUSTOMER COMPLAINTS:  </w:t>
      </w:r>
      <w:r w:rsidRPr="00682C0B">
        <w:rPr>
          <w:rFonts w:ascii="Arial" w:hAnsi="Arial" w:cs="Arial"/>
          <w:b/>
          <w:i/>
          <w:sz w:val="22"/>
          <w:szCs w:val="22"/>
        </w:rPr>
        <w:t>(Addressed on Smart Form)</w:t>
      </w:r>
    </w:p>
    <w:p w:rsidR="007E2743" w:rsidRDefault="009015A7" w:rsidP="009015A7">
      <w:pPr>
        <w:tabs>
          <w:tab w:val="left" w:pos="0"/>
          <w:tab w:val="right" w:pos="4715"/>
        </w:tabs>
        <w:rPr>
          <w:rFonts w:ascii="Arial" w:hAnsi="Arial" w:cs="Arial"/>
          <w:sz w:val="22"/>
          <w:szCs w:val="22"/>
        </w:rPr>
      </w:pPr>
      <w:r w:rsidRPr="00840453">
        <w:rPr>
          <w:rFonts w:ascii="Arial" w:hAnsi="Arial" w:cs="Arial"/>
          <w:sz w:val="22"/>
          <w:szCs w:val="22"/>
        </w:rPr>
        <w:t xml:space="preserve">             </w:t>
      </w:r>
    </w:p>
    <w:p w:rsidR="009015A7" w:rsidRPr="00840453" w:rsidRDefault="00B02262" w:rsidP="008B53CB">
      <w:pPr>
        <w:tabs>
          <w:tab w:val="left" w:pos="1080"/>
          <w:tab w:val="right" w:pos="4715"/>
        </w:tabs>
        <w:ind w:left="1080" w:hanging="1080"/>
        <w:rPr>
          <w:rFonts w:ascii="Arial" w:hAnsi="Arial" w:cs="Arial"/>
          <w:sz w:val="22"/>
          <w:szCs w:val="22"/>
          <w:u w:val="single"/>
        </w:rPr>
      </w:pPr>
      <w:r>
        <w:rPr>
          <w:rFonts w:ascii="Arial" w:hAnsi="Arial" w:cs="Arial"/>
          <w:sz w:val="22"/>
          <w:szCs w:val="22"/>
        </w:rPr>
        <w:t xml:space="preserve">   </w:t>
      </w:r>
      <w:sdt>
        <w:sdtPr>
          <w:rPr>
            <w:rFonts w:ascii="Arial" w:hAnsi="Arial" w:cs="Arial"/>
            <w:sz w:val="22"/>
            <w:szCs w:val="22"/>
          </w:rPr>
          <w:id w:val="1031541316"/>
        </w:sdtPr>
        <w:sdtEndPr/>
        <w:sdtContent>
          <w:r w:rsidR="00055337">
            <w:rPr>
              <w:rFonts w:ascii="Arial" w:hAnsi="Arial" w:cs="Arial"/>
              <w:sz w:val="22"/>
              <w:szCs w:val="22"/>
            </w:rPr>
            <w:t xml:space="preserve"> </w:t>
          </w:r>
        </w:sdtContent>
      </w:sdt>
      <w:r w:rsidR="009015A7" w:rsidRPr="00840453">
        <w:rPr>
          <w:rFonts w:ascii="Arial" w:hAnsi="Arial" w:cs="Arial"/>
          <w:sz w:val="22"/>
          <w:szCs w:val="22"/>
        </w:rPr>
        <w:tab/>
      </w:r>
    </w:p>
    <w:p w:rsidR="00577F6F" w:rsidRDefault="00577F6F" w:rsidP="008B53CB">
      <w:pPr>
        <w:tabs>
          <w:tab w:val="left" w:pos="1080"/>
          <w:tab w:val="right" w:pos="4715"/>
        </w:tabs>
        <w:ind w:left="1080" w:hanging="1080"/>
        <w:rPr>
          <w:rFonts w:ascii="Arial" w:hAnsi="Arial" w:cs="Arial"/>
          <w:sz w:val="22"/>
          <w:szCs w:val="22"/>
        </w:rPr>
      </w:pPr>
    </w:p>
    <w:p w:rsidR="009015A7" w:rsidRPr="00840453" w:rsidRDefault="009015A7" w:rsidP="008B53CB">
      <w:pPr>
        <w:tabs>
          <w:tab w:val="left" w:pos="1080"/>
          <w:tab w:val="right" w:pos="4715"/>
        </w:tabs>
        <w:ind w:left="1080" w:hanging="1080"/>
        <w:rPr>
          <w:rFonts w:ascii="Arial" w:hAnsi="Arial" w:cs="Arial"/>
          <w:sz w:val="22"/>
          <w:szCs w:val="22"/>
        </w:rPr>
      </w:pPr>
      <w:r w:rsidRPr="00840453">
        <w:rPr>
          <w:rFonts w:ascii="Arial" w:hAnsi="Arial" w:cs="Arial"/>
          <w:sz w:val="22"/>
          <w:szCs w:val="22"/>
        </w:rPr>
        <w:tab/>
      </w:r>
    </w:p>
    <w:p w:rsidR="00682C0B" w:rsidRDefault="00682C0B" w:rsidP="00050090">
      <w:pPr>
        <w:tabs>
          <w:tab w:val="left" w:pos="360"/>
          <w:tab w:val="right" w:pos="4715"/>
        </w:tabs>
        <w:ind w:left="360" w:hanging="360"/>
        <w:rPr>
          <w:rFonts w:ascii="Arial" w:hAnsi="Arial" w:cs="Arial"/>
          <w:sz w:val="22"/>
          <w:szCs w:val="22"/>
        </w:rPr>
      </w:pPr>
    </w:p>
    <w:p w:rsidR="00682C0B" w:rsidRDefault="00682C0B" w:rsidP="00050090">
      <w:pPr>
        <w:tabs>
          <w:tab w:val="left" w:pos="360"/>
          <w:tab w:val="right" w:pos="4715"/>
        </w:tabs>
        <w:ind w:left="360" w:hanging="360"/>
        <w:rPr>
          <w:rFonts w:ascii="Arial" w:hAnsi="Arial" w:cs="Arial"/>
          <w:sz w:val="22"/>
          <w:szCs w:val="22"/>
        </w:rPr>
      </w:pPr>
    </w:p>
    <w:p w:rsidR="00682C0B" w:rsidRDefault="00682C0B" w:rsidP="00050090">
      <w:pPr>
        <w:tabs>
          <w:tab w:val="left" w:pos="360"/>
          <w:tab w:val="right" w:pos="4715"/>
        </w:tabs>
        <w:ind w:left="360" w:hanging="360"/>
        <w:rPr>
          <w:rFonts w:ascii="Arial" w:hAnsi="Arial" w:cs="Arial"/>
          <w:sz w:val="22"/>
          <w:szCs w:val="22"/>
        </w:rPr>
      </w:pPr>
    </w:p>
    <w:p w:rsidR="00682C0B" w:rsidRDefault="00682C0B" w:rsidP="00050090">
      <w:pPr>
        <w:tabs>
          <w:tab w:val="left" w:pos="360"/>
          <w:tab w:val="right" w:pos="4715"/>
        </w:tabs>
        <w:ind w:left="360" w:hanging="360"/>
        <w:rPr>
          <w:rFonts w:ascii="Arial" w:hAnsi="Arial" w:cs="Arial"/>
          <w:sz w:val="22"/>
          <w:szCs w:val="22"/>
        </w:rPr>
      </w:pPr>
    </w:p>
    <w:p w:rsidR="009015A7" w:rsidRDefault="00682C0B" w:rsidP="0035569E">
      <w:pPr>
        <w:tabs>
          <w:tab w:val="left" w:pos="0"/>
          <w:tab w:val="right" w:pos="4715"/>
        </w:tabs>
        <w:ind w:left="360" w:hanging="360"/>
        <w:rPr>
          <w:rFonts w:ascii="Arial" w:hAnsi="Arial" w:cs="Arial"/>
          <w:sz w:val="22"/>
          <w:szCs w:val="22"/>
        </w:rPr>
      </w:pPr>
      <w:r>
        <w:rPr>
          <w:rFonts w:ascii="Arial" w:hAnsi="Arial" w:cs="Arial"/>
          <w:sz w:val="22"/>
          <w:szCs w:val="22"/>
        </w:rPr>
        <w:t>7</w:t>
      </w:r>
      <w:r w:rsidR="009015A7" w:rsidRPr="00840453">
        <w:rPr>
          <w:rFonts w:ascii="Arial" w:hAnsi="Arial" w:cs="Arial"/>
          <w:sz w:val="22"/>
          <w:szCs w:val="22"/>
        </w:rPr>
        <w:t xml:space="preserve">. </w:t>
      </w:r>
      <w:r w:rsidR="009015A7">
        <w:rPr>
          <w:rFonts w:ascii="Arial" w:hAnsi="Arial" w:cs="Arial"/>
          <w:sz w:val="22"/>
          <w:szCs w:val="22"/>
        </w:rPr>
        <w:t xml:space="preserve"> </w:t>
      </w:r>
      <w:r w:rsidR="009015A7" w:rsidRPr="00840453">
        <w:rPr>
          <w:rFonts w:ascii="Arial" w:hAnsi="Arial" w:cs="Arial"/>
          <w:sz w:val="22"/>
          <w:szCs w:val="22"/>
        </w:rPr>
        <w:t>ADDITIONAL COR COMMENTS</w:t>
      </w:r>
      <w:r w:rsidR="00B02262">
        <w:rPr>
          <w:rFonts w:ascii="Arial" w:hAnsi="Arial" w:cs="Arial"/>
          <w:sz w:val="22"/>
          <w:szCs w:val="22"/>
        </w:rPr>
        <w:t xml:space="preserve"> </w:t>
      </w:r>
      <w:r w:rsidR="00B02262" w:rsidRPr="00B02262">
        <w:rPr>
          <w:rFonts w:ascii="Arial" w:hAnsi="Arial" w:cs="Arial"/>
          <w:i/>
          <w:sz w:val="22"/>
          <w:szCs w:val="22"/>
        </w:rPr>
        <w:t xml:space="preserve">(to support responses provided in </w:t>
      </w:r>
      <w:r w:rsidR="00124476">
        <w:rPr>
          <w:rFonts w:ascii="Arial" w:hAnsi="Arial" w:cs="Arial"/>
          <w:i/>
          <w:sz w:val="22"/>
          <w:szCs w:val="22"/>
        </w:rPr>
        <w:t>Section</w:t>
      </w:r>
      <w:r>
        <w:rPr>
          <w:rFonts w:ascii="Arial" w:hAnsi="Arial" w:cs="Arial"/>
          <w:i/>
          <w:sz w:val="22"/>
          <w:szCs w:val="22"/>
        </w:rPr>
        <w:t xml:space="preserve"> (11. a.) on the Smart Form</w:t>
      </w:r>
      <w:r w:rsidR="00A4303D">
        <w:rPr>
          <w:rFonts w:ascii="Arial" w:hAnsi="Arial" w:cs="Arial"/>
          <w:i/>
          <w:sz w:val="22"/>
          <w:szCs w:val="22"/>
        </w:rPr>
        <w:t>.  COR Comments should be entered for the applicable area(s) listed below.</w:t>
      </w:r>
      <w:r w:rsidR="00B02262" w:rsidRPr="00B02262">
        <w:rPr>
          <w:rFonts w:ascii="Arial" w:hAnsi="Arial" w:cs="Arial"/>
          <w:i/>
          <w:sz w:val="22"/>
          <w:szCs w:val="22"/>
        </w:rPr>
        <w:t>)</w:t>
      </w:r>
      <w:r w:rsidR="009015A7" w:rsidRPr="00840453">
        <w:rPr>
          <w:rFonts w:ascii="Arial" w:hAnsi="Arial" w:cs="Arial"/>
          <w:sz w:val="22"/>
          <w:szCs w:val="22"/>
        </w:rPr>
        <w:t xml:space="preserve">: </w:t>
      </w:r>
    </w:p>
    <w:p w:rsidR="009015A7" w:rsidRDefault="009015A7" w:rsidP="009015A7">
      <w:pPr>
        <w:tabs>
          <w:tab w:val="left" w:pos="0"/>
          <w:tab w:val="right" w:pos="4715"/>
        </w:tabs>
        <w:rPr>
          <w:rFonts w:ascii="Arial" w:hAnsi="Arial" w:cs="Arial"/>
          <w:sz w:val="22"/>
          <w:szCs w:val="22"/>
        </w:rPr>
      </w:pPr>
    </w:p>
    <w:p w:rsidR="000931E0" w:rsidRDefault="000931E0" w:rsidP="009015A7">
      <w:pPr>
        <w:tabs>
          <w:tab w:val="left" w:pos="0"/>
          <w:tab w:val="right" w:pos="4715"/>
        </w:tabs>
        <w:rPr>
          <w:rFonts w:ascii="Arial" w:hAnsi="Arial" w:cs="Arial"/>
          <w:sz w:val="22"/>
          <w:szCs w:val="22"/>
        </w:rPr>
      </w:pPr>
    </w:p>
    <w:p w:rsidR="000931E0" w:rsidRDefault="000931E0" w:rsidP="009015A7">
      <w:pPr>
        <w:tabs>
          <w:tab w:val="left" w:pos="0"/>
          <w:tab w:val="right" w:pos="4715"/>
        </w:tabs>
        <w:rPr>
          <w:rFonts w:ascii="Arial" w:hAnsi="Arial" w:cs="Arial"/>
          <w:sz w:val="22"/>
          <w:szCs w:val="22"/>
        </w:rPr>
      </w:pPr>
    </w:p>
    <w:p w:rsidR="00A664C3" w:rsidRPr="001C4C16" w:rsidRDefault="00A664C3" w:rsidP="008B53CB">
      <w:pPr>
        <w:tabs>
          <w:tab w:val="left" w:pos="1080"/>
          <w:tab w:val="right" w:pos="4715"/>
          <w:tab w:val="left" w:pos="8546"/>
        </w:tabs>
        <w:ind w:left="1080" w:hanging="1080"/>
        <w:rPr>
          <w:rFonts w:ascii="Arial" w:hAnsi="Arial" w:cs="Arial"/>
          <w:sz w:val="22"/>
          <w:szCs w:val="22"/>
          <w:u w:val="single"/>
        </w:rPr>
      </w:pPr>
      <w:r>
        <w:rPr>
          <w:rFonts w:ascii="Arial" w:hAnsi="Arial" w:cs="Arial"/>
          <w:sz w:val="22"/>
          <w:szCs w:val="22"/>
        </w:rPr>
        <w:t xml:space="preserve">             </w:t>
      </w:r>
      <w:r w:rsidRPr="001C4C16">
        <w:rPr>
          <w:rFonts w:ascii="Arial" w:hAnsi="Arial" w:cs="Arial"/>
          <w:sz w:val="22"/>
          <w:szCs w:val="22"/>
        </w:rPr>
        <w:t xml:space="preserve">a. </w:t>
      </w:r>
      <w:r w:rsidR="00A6398F" w:rsidRPr="001C4C16">
        <w:rPr>
          <w:rFonts w:ascii="Arial" w:hAnsi="Arial" w:cs="Arial"/>
          <w:sz w:val="22"/>
          <w:szCs w:val="22"/>
        </w:rPr>
        <w:t>Quality</w:t>
      </w:r>
      <w:r w:rsidRPr="001C4C16">
        <w:rPr>
          <w:rFonts w:ascii="Arial" w:hAnsi="Arial" w:cs="Arial"/>
          <w:sz w:val="22"/>
          <w:szCs w:val="22"/>
        </w:rPr>
        <w:t xml:space="preserve">:  </w:t>
      </w:r>
      <w:sdt>
        <w:sdtPr>
          <w:rPr>
            <w:rFonts w:ascii="Arial" w:hAnsi="Arial" w:cs="Arial"/>
            <w:sz w:val="22"/>
            <w:szCs w:val="22"/>
          </w:rPr>
          <w:id w:val="687331818"/>
          <w:showingPlcHdr/>
        </w:sdtPr>
        <w:sdtEndPr/>
        <w:sdtContent>
          <w:r w:rsidR="00055337" w:rsidRPr="001C4C16">
            <w:rPr>
              <w:rFonts w:ascii="Arial" w:hAnsi="Arial" w:cs="Arial"/>
              <w:sz w:val="22"/>
              <w:szCs w:val="22"/>
            </w:rPr>
            <w:t xml:space="preserve">     </w:t>
          </w:r>
        </w:sdtContent>
      </w:sdt>
      <w:r w:rsidRPr="001C4C16">
        <w:rPr>
          <w:rFonts w:ascii="Arial" w:hAnsi="Arial" w:cs="Arial"/>
          <w:sz w:val="22"/>
          <w:szCs w:val="22"/>
        </w:rPr>
        <w:tab/>
      </w:r>
      <w:r w:rsidRPr="001C4C16">
        <w:rPr>
          <w:rFonts w:ascii="Arial" w:hAnsi="Arial" w:cs="Arial"/>
          <w:sz w:val="22"/>
          <w:szCs w:val="22"/>
        </w:rPr>
        <w:tab/>
      </w:r>
    </w:p>
    <w:p w:rsidR="00A664C3" w:rsidRDefault="00A664C3" w:rsidP="008B53CB">
      <w:pPr>
        <w:tabs>
          <w:tab w:val="left" w:pos="1080"/>
          <w:tab w:val="right" w:pos="4715"/>
        </w:tabs>
        <w:ind w:left="1080" w:hanging="1080"/>
        <w:rPr>
          <w:rFonts w:ascii="Arial" w:hAnsi="Arial" w:cs="Arial"/>
          <w:sz w:val="22"/>
          <w:szCs w:val="22"/>
        </w:rPr>
      </w:pPr>
    </w:p>
    <w:p w:rsidR="000931E0" w:rsidRDefault="000931E0" w:rsidP="008B53CB">
      <w:pPr>
        <w:tabs>
          <w:tab w:val="left" w:pos="1080"/>
          <w:tab w:val="right" w:pos="4715"/>
        </w:tabs>
        <w:ind w:left="1080" w:hanging="1080"/>
        <w:rPr>
          <w:rFonts w:ascii="Arial" w:hAnsi="Arial" w:cs="Arial"/>
          <w:sz w:val="22"/>
          <w:szCs w:val="22"/>
        </w:rPr>
      </w:pPr>
    </w:p>
    <w:p w:rsidR="0035569E" w:rsidRDefault="0035569E" w:rsidP="008B53CB">
      <w:pPr>
        <w:tabs>
          <w:tab w:val="left" w:pos="1080"/>
          <w:tab w:val="right" w:pos="4715"/>
        </w:tabs>
        <w:ind w:left="1080" w:hanging="1080"/>
        <w:rPr>
          <w:rFonts w:ascii="Arial" w:hAnsi="Arial" w:cs="Arial"/>
          <w:sz w:val="22"/>
          <w:szCs w:val="22"/>
        </w:rPr>
      </w:pPr>
    </w:p>
    <w:p w:rsidR="000931E0" w:rsidRPr="001C4C16" w:rsidRDefault="000931E0" w:rsidP="008B53CB">
      <w:pPr>
        <w:tabs>
          <w:tab w:val="left" w:pos="1080"/>
          <w:tab w:val="right" w:pos="4715"/>
        </w:tabs>
        <w:ind w:left="1080" w:hanging="1080"/>
        <w:rPr>
          <w:rFonts w:ascii="Arial" w:hAnsi="Arial" w:cs="Arial"/>
          <w:sz w:val="22"/>
          <w:szCs w:val="22"/>
        </w:rPr>
      </w:pPr>
    </w:p>
    <w:p w:rsidR="00FE7CEC" w:rsidRPr="001C4C16" w:rsidRDefault="00A664C3" w:rsidP="008B53CB">
      <w:pPr>
        <w:tabs>
          <w:tab w:val="left" w:pos="0"/>
          <w:tab w:val="right" w:pos="4715"/>
          <w:tab w:val="left" w:pos="8546"/>
        </w:tabs>
        <w:ind w:left="1080" w:hanging="1080"/>
        <w:rPr>
          <w:rFonts w:ascii="Arial" w:hAnsi="Arial" w:cs="Arial"/>
          <w:sz w:val="22"/>
          <w:szCs w:val="22"/>
        </w:rPr>
      </w:pPr>
      <w:r w:rsidRPr="001C4C16">
        <w:rPr>
          <w:rFonts w:ascii="Arial" w:hAnsi="Arial" w:cs="Arial"/>
          <w:sz w:val="22"/>
          <w:szCs w:val="22"/>
        </w:rPr>
        <w:t xml:space="preserve">             b. </w:t>
      </w:r>
      <w:r w:rsidR="004A6B6F" w:rsidRPr="001C4C16">
        <w:rPr>
          <w:rFonts w:ascii="Arial" w:hAnsi="Arial" w:cs="Arial"/>
          <w:sz w:val="22"/>
          <w:szCs w:val="22"/>
        </w:rPr>
        <w:t>Schedule</w:t>
      </w:r>
      <w:r w:rsidRPr="001C4C16">
        <w:rPr>
          <w:rFonts w:ascii="Arial" w:hAnsi="Arial" w:cs="Arial"/>
          <w:sz w:val="22"/>
          <w:szCs w:val="22"/>
        </w:rPr>
        <w:t xml:space="preserve">:  </w:t>
      </w:r>
      <w:sdt>
        <w:sdtPr>
          <w:rPr>
            <w:rFonts w:ascii="Arial" w:hAnsi="Arial" w:cs="Arial"/>
            <w:sz w:val="22"/>
            <w:szCs w:val="22"/>
          </w:rPr>
          <w:id w:val="-1298909523"/>
          <w:showingPlcHdr/>
        </w:sdtPr>
        <w:sdtEndPr/>
        <w:sdtContent>
          <w:r w:rsidR="00055337" w:rsidRPr="001C4C16">
            <w:rPr>
              <w:rFonts w:ascii="Arial" w:hAnsi="Arial" w:cs="Arial"/>
              <w:sz w:val="22"/>
              <w:szCs w:val="22"/>
            </w:rPr>
            <w:t xml:space="preserve">     </w:t>
          </w:r>
        </w:sdtContent>
      </w:sdt>
      <w:r w:rsidRPr="001C4C16">
        <w:rPr>
          <w:rFonts w:ascii="Arial" w:hAnsi="Arial" w:cs="Arial"/>
          <w:sz w:val="22"/>
          <w:szCs w:val="22"/>
        </w:rPr>
        <w:tab/>
      </w:r>
    </w:p>
    <w:p w:rsidR="000931E0" w:rsidRDefault="000931E0" w:rsidP="008B53CB">
      <w:pPr>
        <w:tabs>
          <w:tab w:val="left" w:pos="0"/>
          <w:tab w:val="right" w:pos="4715"/>
          <w:tab w:val="left" w:pos="8546"/>
        </w:tabs>
        <w:rPr>
          <w:rFonts w:ascii="Arial" w:hAnsi="Arial" w:cs="Arial"/>
          <w:sz w:val="22"/>
          <w:szCs w:val="22"/>
        </w:rPr>
      </w:pPr>
    </w:p>
    <w:p w:rsidR="000931E0" w:rsidRDefault="000931E0" w:rsidP="008B53CB">
      <w:pPr>
        <w:tabs>
          <w:tab w:val="left" w:pos="0"/>
          <w:tab w:val="right" w:pos="4715"/>
          <w:tab w:val="left" w:pos="8546"/>
        </w:tabs>
        <w:rPr>
          <w:rFonts w:ascii="Arial" w:hAnsi="Arial" w:cs="Arial"/>
          <w:sz w:val="22"/>
          <w:szCs w:val="22"/>
        </w:rPr>
      </w:pPr>
    </w:p>
    <w:p w:rsidR="0035569E" w:rsidRDefault="0035569E" w:rsidP="008B53CB">
      <w:pPr>
        <w:tabs>
          <w:tab w:val="left" w:pos="0"/>
          <w:tab w:val="right" w:pos="4715"/>
          <w:tab w:val="left" w:pos="8546"/>
        </w:tabs>
        <w:rPr>
          <w:rFonts w:ascii="Arial" w:hAnsi="Arial" w:cs="Arial"/>
          <w:sz w:val="22"/>
          <w:szCs w:val="22"/>
        </w:rPr>
      </w:pPr>
    </w:p>
    <w:p w:rsidR="00A664C3" w:rsidRPr="001C4C16" w:rsidRDefault="00A664C3" w:rsidP="008B53CB">
      <w:pPr>
        <w:tabs>
          <w:tab w:val="left" w:pos="0"/>
          <w:tab w:val="right" w:pos="4715"/>
          <w:tab w:val="left" w:pos="8546"/>
        </w:tabs>
        <w:rPr>
          <w:rFonts w:ascii="Arial" w:hAnsi="Arial" w:cs="Arial"/>
          <w:sz w:val="22"/>
          <w:szCs w:val="22"/>
        </w:rPr>
      </w:pPr>
      <w:r w:rsidRPr="001C4C16">
        <w:rPr>
          <w:rFonts w:ascii="Arial" w:hAnsi="Arial" w:cs="Arial"/>
          <w:sz w:val="22"/>
          <w:szCs w:val="22"/>
        </w:rPr>
        <w:tab/>
      </w:r>
    </w:p>
    <w:p w:rsidR="00FE7CEC" w:rsidRPr="001C4C16" w:rsidRDefault="00FE7CEC" w:rsidP="008B53CB">
      <w:pPr>
        <w:tabs>
          <w:tab w:val="left" w:pos="1080"/>
          <w:tab w:val="right" w:pos="4715"/>
          <w:tab w:val="left" w:pos="8546"/>
        </w:tabs>
        <w:ind w:left="1080" w:hanging="1080"/>
        <w:rPr>
          <w:rFonts w:ascii="Arial" w:hAnsi="Arial" w:cs="Arial"/>
          <w:sz w:val="22"/>
          <w:szCs w:val="22"/>
        </w:rPr>
      </w:pPr>
      <w:r w:rsidRPr="001C4C16">
        <w:rPr>
          <w:rFonts w:ascii="Arial" w:hAnsi="Arial" w:cs="Arial"/>
          <w:sz w:val="22"/>
          <w:szCs w:val="22"/>
        </w:rPr>
        <w:t xml:space="preserve">             c. </w:t>
      </w:r>
      <w:r w:rsidR="004A6B6F" w:rsidRPr="001C4C16">
        <w:rPr>
          <w:rFonts w:ascii="Arial" w:hAnsi="Arial" w:cs="Arial"/>
          <w:sz w:val="22"/>
          <w:szCs w:val="22"/>
        </w:rPr>
        <w:t>Cost Control</w:t>
      </w:r>
      <w:r w:rsidRPr="001C4C16">
        <w:rPr>
          <w:rFonts w:ascii="Arial" w:hAnsi="Arial" w:cs="Arial"/>
          <w:sz w:val="22"/>
          <w:szCs w:val="22"/>
        </w:rPr>
        <w:t xml:space="preserve">: </w:t>
      </w:r>
      <w:r w:rsidR="00055337" w:rsidRPr="001C4C16">
        <w:rPr>
          <w:rFonts w:ascii="Arial" w:hAnsi="Arial" w:cs="Arial"/>
          <w:sz w:val="22"/>
          <w:szCs w:val="22"/>
        </w:rPr>
        <w:t xml:space="preserve"> </w:t>
      </w:r>
      <w:sdt>
        <w:sdtPr>
          <w:rPr>
            <w:rFonts w:ascii="Arial" w:hAnsi="Arial" w:cs="Arial"/>
            <w:sz w:val="22"/>
            <w:szCs w:val="22"/>
          </w:rPr>
          <w:id w:val="1613935572"/>
          <w:showingPlcHdr/>
        </w:sdtPr>
        <w:sdtEndPr/>
        <w:sdtContent>
          <w:r w:rsidR="00055337" w:rsidRPr="001C4C16">
            <w:rPr>
              <w:rFonts w:ascii="Arial" w:hAnsi="Arial" w:cs="Arial"/>
              <w:sz w:val="22"/>
              <w:szCs w:val="22"/>
            </w:rPr>
            <w:t xml:space="preserve">     </w:t>
          </w:r>
        </w:sdtContent>
      </w:sdt>
      <w:r w:rsidRPr="001C4C16">
        <w:rPr>
          <w:rFonts w:ascii="Arial" w:hAnsi="Arial" w:cs="Arial"/>
          <w:sz w:val="22"/>
          <w:szCs w:val="22"/>
        </w:rPr>
        <w:tab/>
      </w:r>
    </w:p>
    <w:p w:rsidR="00736810" w:rsidRDefault="00736810" w:rsidP="008B53CB">
      <w:pPr>
        <w:tabs>
          <w:tab w:val="left" w:pos="1080"/>
          <w:tab w:val="right" w:pos="4715"/>
        </w:tabs>
        <w:ind w:left="1080" w:hanging="1080"/>
        <w:rPr>
          <w:rFonts w:ascii="Arial" w:hAnsi="Arial" w:cs="Arial"/>
          <w:sz w:val="22"/>
          <w:szCs w:val="22"/>
        </w:rPr>
      </w:pPr>
    </w:p>
    <w:p w:rsidR="000931E0" w:rsidRDefault="000931E0" w:rsidP="008B53CB">
      <w:pPr>
        <w:tabs>
          <w:tab w:val="left" w:pos="1080"/>
          <w:tab w:val="right" w:pos="4715"/>
        </w:tabs>
        <w:ind w:left="1080" w:hanging="1080"/>
        <w:rPr>
          <w:rFonts w:ascii="Arial" w:hAnsi="Arial" w:cs="Arial"/>
          <w:sz w:val="22"/>
          <w:szCs w:val="22"/>
        </w:rPr>
      </w:pPr>
    </w:p>
    <w:p w:rsidR="0035569E" w:rsidRDefault="0035569E" w:rsidP="008B53CB">
      <w:pPr>
        <w:tabs>
          <w:tab w:val="left" w:pos="1080"/>
          <w:tab w:val="right" w:pos="4715"/>
        </w:tabs>
        <w:ind w:left="1080" w:hanging="1080"/>
        <w:rPr>
          <w:rFonts w:ascii="Arial" w:hAnsi="Arial" w:cs="Arial"/>
          <w:sz w:val="22"/>
          <w:szCs w:val="22"/>
        </w:rPr>
      </w:pPr>
    </w:p>
    <w:p w:rsidR="000931E0" w:rsidRPr="001C4C16" w:rsidRDefault="000931E0" w:rsidP="008B53CB">
      <w:pPr>
        <w:tabs>
          <w:tab w:val="left" w:pos="1080"/>
          <w:tab w:val="right" w:pos="4715"/>
        </w:tabs>
        <w:ind w:left="1080" w:hanging="1080"/>
        <w:rPr>
          <w:rFonts w:ascii="Arial" w:hAnsi="Arial" w:cs="Arial"/>
          <w:sz w:val="22"/>
          <w:szCs w:val="22"/>
        </w:rPr>
      </w:pPr>
    </w:p>
    <w:p w:rsidR="00FE7CEC" w:rsidRPr="001C4C16" w:rsidRDefault="00FE7CEC" w:rsidP="008B53CB">
      <w:pPr>
        <w:tabs>
          <w:tab w:val="left" w:pos="1080"/>
          <w:tab w:val="right" w:pos="4715"/>
          <w:tab w:val="left" w:pos="8546"/>
        </w:tabs>
        <w:ind w:left="1080" w:hanging="1080"/>
        <w:rPr>
          <w:rFonts w:ascii="Arial" w:hAnsi="Arial" w:cs="Arial"/>
          <w:sz w:val="22"/>
          <w:szCs w:val="22"/>
        </w:rPr>
      </w:pPr>
      <w:r w:rsidRPr="001C4C16">
        <w:rPr>
          <w:rFonts w:ascii="Arial" w:hAnsi="Arial" w:cs="Arial"/>
          <w:sz w:val="22"/>
          <w:szCs w:val="22"/>
        </w:rPr>
        <w:t xml:space="preserve">             d. </w:t>
      </w:r>
      <w:r w:rsidR="009F07E7" w:rsidRPr="001C4C16">
        <w:rPr>
          <w:rFonts w:ascii="Arial" w:hAnsi="Arial" w:cs="Arial"/>
          <w:sz w:val="22"/>
          <w:szCs w:val="22"/>
        </w:rPr>
        <w:t>Management</w:t>
      </w:r>
      <w:r w:rsidRPr="001C4C16">
        <w:rPr>
          <w:rFonts w:ascii="Arial" w:hAnsi="Arial" w:cs="Arial"/>
          <w:sz w:val="22"/>
          <w:szCs w:val="22"/>
        </w:rPr>
        <w:t xml:space="preserve">:  </w:t>
      </w:r>
      <w:sdt>
        <w:sdtPr>
          <w:rPr>
            <w:rFonts w:ascii="Arial" w:hAnsi="Arial" w:cs="Arial"/>
            <w:sz w:val="22"/>
            <w:szCs w:val="22"/>
          </w:rPr>
          <w:id w:val="1023595651"/>
          <w:showingPlcHdr/>
        </w:sdtPr>
        <w:sdtEndPr/>
        <w:sdtContent>
          <w:r w:rsidR="00055337" w:rsidRPr="001C4C16">
            <w:rPr>
              <w:rFonts w:ascii="Arial" w:hAnsi="Arial" w:cs="Arial"/>
              <w:sz w:val="22"/>
              <w:szCs w:val="22"/>
            </w:rPr>
            <w:t xml:space="preserve">     </w:t>
          </w:r>
        </w:sdtContent>
      </w:sdt>
      <w:r w:rsidRPr="001C4C16">
        <w:rPr>
          <w:rFonts w:ascii="Arial" w:hAnsi="Arial" w:cs="Arial"/>
          <w:sz w:val="22"/>
          <w:szCs w:val="22"/>
        </w:rPr>
        <w:tab/>
      </w:r>
    </w:p>
    <w:p w:rsidR="004A6B6F" w:rsidRDefault="004A6B6F" w:rsidP="008B53CB">
      <w:pPr>
        <w:tabs>
          <w:tab w:val="left" w:pos="1080"/>
          <w:tab w:val="right" w:pos="4715"/>
        </w:tabs>
        <w:ind w:left="1080" w:hanging="1080"/>
        <w:rPr>
          <w:rFonts w:ascii="Arial" w:hAnsi="Arial" w:cs="Arial"/>
          <w:sz w:val="22"/>
          <w:szCs w:val="22"/>
        </w:rPr>
      </w:pPr>
    </w:p>
    <w:p w:rsidR="000931E0" w:rsidRDefault="000931E0" w:rsidP="008B53CB">
      <w:pPr>
        <w:tabs>
          <w:tab w:val="left" w:pos="1080"/>
          <w:tab w:val="right" w:pos="4715"/>
        </w:tabs>
        <w:ind w:left="1080" w:hanging="1080"/>
        <w:rPr>
          <w:rFonts w:ascii="Arial" w:hAnsi="Arial" w:cs="Arial"/>
          <w:sz w:val="22"/>
          <w:szCs w:val="22"/>
        </w:rPr>
      </w:pPr>
    </w:p>
    <w:p w:rsidR="0035569E" w:rsidRDefault="0035569E" w:rsidP="008B53CB">
      <w:pPr>
        <w:tabs>
          <w:tab w:val="left" w:pos="1080"/>
          <w:tab w:val="right" w:pos="4715"/>
        </w:tabs>
        <w:ind w:left="1080" w:hanging="1080"/>
        <w:rPr>
          <w:rFonts w:ascii="Arial" w:hAnsi="Arial" w:cs="Arial"/>
          <w:sz w:val="22"/>
          <w:szCs w:val="22"/>
        </w:rPr>
      </w:pPr>
    </w:p>
    <w:p w:rsidR="000931E0" w:rsidRPr="001C4C16" w:rsidRDefault="000931E0" w:rsidP="008B53CB">
      <w:pPr>
        <w:tabs>
          <w:tab w:val="left" w:pos="1080"/>
          <w:tab w:val="right" w:pos="4715"/>
        </w:tabs>
        <w:ind w:left="1080" w:hanging="1080"/>
        <w:rPr>
          <w:rFonts w:ascii="Arial" w:hAnsi="Arial" w:cs="Arial"/>
          <w:sz w:val="22"/>
          <w:szCs w:val="22"/>
        </w:rPr>
      </w:pPr>
    </w:p>
    <w:p w:rsidR="004A6B6F" w:rsidRPr="001C4C16" w:rsidRDefault="004A6B6F" w:rsidP="004A6B6F">
      <w:pPr>
        <w:tabs>
          <w:tab w:val="left" w:pos="1080"/>
          <w:tab w:val="right" w:pos="4715"/>
          <w:tab w:val="left" w:pos="8546"/>
        </w:tabs>
        <w:ind w:left="1080" w:hanging="1080"/>
        <w:rPr>
          <w:rFonts w:ascii="Arial" w:hAnsi="Arial" w:cs="Arial"/>
          <w:sz w:val="22"/>
          <w:szCs w:val="22"/>
        </w:rPr>
      </w:pPr>
      <w:r w:rsidRPr="001C4C16">
        <w:rPr>
          <w:rFonts w:ascii="Arial" w:hAnsi="Arial" w:cs="Arial"/>
          <w:sz w:val="22"/>
          <w:szCs w:val="22"/>
        </w:rPr>
        <w:t xml:space="preserve">             e. </w:t>
      </w:r>
      <w:r w:rsidR="009F07E7" w:rsidRPr="001C4C16">
        <w:rPr>
          <w:rFonts w:ascii="Arial" w:hAnsi="Arial" w:cs="Arial"/>
          <w:sz w:val="22"/>
          <w:szCs w:val="22"/>
        </w:rPr>
        <w:t>Utilization of Small Business: </w:t>
      </w:r>
    </w:p>
    <w:p w:rsidR="009F07E7" w:rsidRDefault="009F07E7" w:rsidP="004A6B6F">
      <w:pPr>
        <w:tabs>
          <w:tab w:val="left" w:pos="1080"/>
          <w:tab w:val="right" w:pos="4715"/>
          <w:tab w:val="left" w:pos="8546"/>
        </w:tabs>
        <w:ind w:left="1080" w:hanging="1080"/>
        <w:rPr>
          <w:rFonts w:ascii="Arial" w:hAnsi="Arial" w:cs="Arial"/>
          <w:sz w:val="22"/>
          <w:szCs w:val="22"/>
        </w:rPr>
      </w:pPr>
    </w:p>
    <w:p w:rsidR="000931E0" w:rsidRDefault="000931E0" w:rsidP="004A6B6F">
      <w:pPr>
        <w:tabs>
          <w:tab w:val="left" w:pos="1080"/>
          <w:tab w:val="right" w:pos="4715"/>
          <w:tab w:val="left" w:pos="8546"/>
        </w:tabs>
        <w:ind w:left="1080" w:hanging="1080"/>
        <w:rPr>
          <w:rFonts w:ascii="Arial" w:hAnsi="Arial" w:cs="Arial"/>
          <w:sz w:val="22"/>
          <w:szCs w:val="22"/>
        </w:rPr>
      </w:pPr>
    </w:p>
    <w:p w:rsidR="000931E0" w:rsidRDefault="000931E0" w:rsidP="004A6B6F">
      <w:pPr>
        <w:tabs>
          <w:tab w:val="left" w:pos="1080"/>
          <w:tab w:val="right" w:pos="4715"/>
          <w:tab w:val="left" w:pos="8546"/>
        </w:tabs>
        <w:ind w:left="1080" w:hanging="1080"/>
        <w:rPr>
          <w:rFonts w:ascii="Arial" w:hAnsi="Arial" w:cs="Arial"/>
          <w:sz w:val="22"/>
          <w:szCs w:val="22"/>
        </w:rPr>
      </w:pPr>
    </w:p>
    <w:p w:rsidR="000931E0" w:rsidRPr="001C4C16" w:rsidRDefault="000931E0" w:rsidP="004A6B6F">
      <w:pPr>
        <w:tabs>
          <w:tab w:val="left" w:pos="1080"/>
          <w:tab w:val="right" w:pos="4715"/>
          <w:tab w:val="left" w:pos="8546"/>
        </w:tabs>
        <w:ind w:left="1080" w:hanging="1080"/>
        <w:rPr>
          <w:rFonts w:ascii="Arial" w:hAnsi="Arial" w:cs="Arial"/>
          <w:sz w:val="22"/>
          <w:szCs w:val="22"/>
        </w:rPr>
      </w:pPr>
    </w:p>
    <w:p w:rsidR="004A6B6F" w:rsidRPr="001C4C16" w:rsidRDefault="009F07E7" w:rsidP="008B53CB">
      <w:pPr>
        <w:tabs>
          <w:tab w:val="left" w:pos="1080"/>
          <w:tab w:val="right" w:pos="4715"/>
        </w:tabs>
        <w:ind w:left="1080" w:hanging="1080"/>
        <w:rPr>
          <w:rFonts w:ascii="Arial" w:hAnsi="Arial" w:cs="Arial"/>
          <w:sz w:val="22"/>
          <w:szCs w:val="22"/>
        </w:rPr>
      </w:pPr>
      <w:r w:rsidRPr="001C4C16">
        <w:rPr>
          <w:rFonts w:ascii="Arial" w:hAnsi="Arial" w:cs="Arial"/>
          <w:sz w:val="22"/>
          <w:szCs w:val="22"/>
        </w:rPr>
        <w:t xml:space="preserve">             f. Regulatory Compliance:</w:t>
      </w:r>
    </w:p>
    <w:p w:rsidR="009F07E7" w:rsidRDefault="009F07E7" w:rsidP="008B53CB">
      <w:pPr>
        <w:tabs>
          <w:tab w:val="left" w:pos="1080"/>
          <w:tab w:val="right" w:pos="4715"/>
        </w:tabs>
        <w:ind w:left="1080" w:hanging="1080"/>
        <w:rPr>
          <w:rFonts w:ascii="Arial" w:hAnsi="Arial" w:cs="Arial"/>
          <w:sz w:val="22"/>
          <w:szCs w:val="22"/>
        </w:rPr>
      </w:pPr>
    </w:p>
    <w:p w:rsidR="000931E0" w:rsidRDefault="000931E0" w:rsidP="008B53CB">
      <w:pPr>
        <w:tabs>
          <w:tab w:val="left" w:pos="1080"/>
          <w:tab w:val="right" w:pos="4715"/>
        </w:tabs>
        <w:ind w:left="1080" w:hanging="1080"/>
        <w:rPr>
          <w:rFonts w:ascii="Arial" w:hAnsi="Arial" w:cs="Arial"/>
          <w:sz w:val="22"/>
          <w:szCs w:val="22"/>
        </w:rPr>
      </w:pPr>
    </w:p>
    <w:p w:rsidR="0035569E" w:rsidRDefault="0035569E" w:rsidP="008B53CB">
      <w:pPr>
        <w:tabs>
          <w:tab w:val="left" w:pos="1080"/>
          <w:tab w:val="right" w:pos="4715"/>
        </w:tabs>
        <w:ind w:left="1080" w:hanging="1080"/>
        <w:rPr>
          <w:rFonts w:ascii="Arial" w:hAnsi="Arial" w:cs="Arial"/>
          <w:sz w:val="22"/>
          <w:szCs w:val="22"/>
        </w:rPr>
      </w:pPr>
    </w:p>
    <w:p w:rsidR="000931E0" w:rsidRPr="001C4C16" w:rsidRDefault="000931E0" w:rsidP="008B53CB">
      <w:pPr>
        <w:tabs>
          <w:tab w:val="left" w:pos="1080"/>
          <w:tab w:val="right" w:pos="4715"/>
        </w:tabs>
        <w:ind w:left="1080" w:hanging="1080"/>
        <w:rPr>
          <w:rFonts w:ascii="Arial" w:hAnsi="Arial" w:cs="Arial"/>
          <w:sz w:val="22"/>
          <w:szCs w:val="22"/>
        </w:rPr>
      </w:pPr>
    </w:p>
    <w:p w:rsidR="004A6B6F" w:rsidRDefault="009F07E7" w:rsidP="004A6B6F">
      <w:pPr>
        <w:tabs>
          <w:tab w:val="left" w:pos="1080"/>
          <w:tab w:val="right" w:pos="4715"/>
          <w:tab w:val="left" w:pos="8546"/>
        </w:tabs>
        <w:ind w:left="1080" w:hanging="1080"/>
        <w:rPr>
          <w:rFonts w:ascii="Arial" w:hAnsi="Arial" w:cs="Arial"/>
          <w:sz w:val="22"/>
          <w:szCs w:val="22"/>
        </w:rPr>
      </w:pPr>
      <w:r w:rsidRPr="001C4C16">
        <w:rPr>
          <w:rFonts w:ascii="Arial" w:hAnsi="Arial" w:cs="Arial"/>
          <w:sz w:val="22"/>
          <w:szCs w:val="22"/>
        </w:rPr>
        <w:t xml:space="preserve">             g</w:t>
      </w:r>
      <w:r w:rsidR="004A6B6F" w:rsidRPr="001C4C16">
        <w:rPr>
          <w:rFonts w:ascii="Arial" w:hAnsi="Arial" w:cs="Arial"/>
          <w:sz w:val="22"/>
          <w:szCs w:val="22"/>
        </w:rPr>
        <w:t xml:space="preserve">. Other Areas:  </w:t>
      </w:r>
      <w:sdt>
        <w:sdtPr>
          <w:rPr>
            <w:rFonts w:ascii="Arial" w:hAnsi="Arial" w:cs="Arial"/>
            <w:sz w:val="22"/>
            <w:szCs w:val="22"/>
          </w:rPr>
          <w:id w:val="660822438"/>
          <w:showingPlcHdr/>
        </w:sdtPr>
        <w:sdtEndPr/>
        <w:sdtContent>
          <w:r w:rsidR="00A6398F" w:rsidRPr="001C4C16">
            <w:rPr>
              <w:rFonts w:ascii="Arial" w:hAnsi="Arial" w:cs="Arial"/>
              <w:sz w:val="22"/>
              <w:szCs w:val="22"/>
            </w:rPr>
            <w:t xml:space="preserve">     </w:t>
          </w:r>
        </w:sdtContent>
      </w:sdt>
      <w:r w:rsidR="004A6B6F" w:rsidRPr="00840453">
        <w:rPr>
          <w:rFonts w:ascii="Arial" w:hAnsi="Arial" w:cs="Arial"/>
          <w:sz w:val="22"/>
          <w:szCs w:val="22"/>
        </w:rPr>
        <w:tab/>
      </w:r>
    </w:p>
    <w:p w:rsidR="004A6B6F" w:rsidRDefault="004A6B6F" w:rsidP="008B53CB">
      <w:pPr>
        <w:tabs>
          <w:tab w:val="left" w:pos="1080"/>
          <w:tab w:val="right" w:pos="4715"/>
        </w:tabs>
        <w:ind w:left="1080" w:hanging="1080"/>
        <w:rPr>
          <w:rFonts w:ascii="Arial" w:hAnsi="Arial" w:cs="Arial"/>
          <w:sz w:val="22"/>
          <w:szCs w:val="22"/>
        </w:rPr>
      </w:pPr>
    </w:p>
    <w:p w:rsidR="000931E0" w:rsidRDefault="000931E0" w:rsidP="0058024D">
      <w:pPr>
        <w:tabs>
          <w:tab w:val="left" w:pos="450"/>
          <w:tab w:val="right" w:pos="4715"/>
        </w:tabs>
        <w:ind w:left="450" w:hanging="450"/>
        <w:rPr>
          <w:rFonts w:ascii="Arial" w:hAnsi="Arial" w:cs="Arial"/>
          <w:sz w:val="22"/>
          <w:szCs w:val="22"/>
        </w:rPr>
      </w:pPr>
    </w:p>
    <w:p w:rsidR="0035569E" w:rsidRDefault="0035569E" w:rsidP="0058024D">
      <w:pPr>
        <w:tabs>
          <w:tab w:val="left" w:pos="450"/>
          <w:tab w:val="right" w:pos="4715"/>
        </w:tabs>
        <w:ind w:left="450" w:hanging="450"/>
        <w:rPr>
          <w:rFonts w:ascii="Arial" w:hAnsi="Arial" w:cs="Arial"/>
          <w:sz w:val="22"/>
          <w:szCs w:val="22"/>
        </w:rPr>
      </w:pPr>
    </w:p>
    <w:p w:rsidR="0035569E" w:rsidRDefault="0035569E" w:rsidP="0058024D">
      <w:pPr>
        <w:tabs>
          <w:tab w:val="left" w:pos="450"/>
          <w:tab w:val="right" w:pos="4715"/>
        </w:tabs>
        <w:ind w:left="450" w:hanging="450"/>
        <w:rPr>
          <w:rFonts w:ascii="Arial" w:hAnsi="Arial" w:cs="Arial"/>
          <w:sz w:val="22"/>
          <w:szCs w:val="22"/>
        </w:rPr>
      </w:pPr>
    </w:p>
    <w:p w:rsidR="000931E0" w:rsidRDefault="000931E0" w:rsidP="0058024D">
      <w:pPr>
        <w:tabs>
          <w:tab w:val="left" w:pos="450"/>
          <w:tab w:val="right" w:pos="4715"/>
        </w:tabs>
        <w:ind w:left="450" w:hanging="450"/>
        <w:rPr>
          <w:rFonts w:ascii="Arial" w:hAnsi="Arial" w:cs="Arial"/>
          <w:sz w:val="22"/>
          <w:szCs w:val="22"/>
        </w:rPr>
      </w:pPr>
    </w:p>
    <w:p w:rsidR="00B02262" w:rsidRPr="00887F55" w:rsidRDefault="00887F55" w:rsidP="00887F55">
      <w:pPr>
        <w:tabs>
          <w:tab w:val="left" w:pos="450"/>
          <w:tab w:val="right" w:pos="4715"/>
        </w:tabs>
        <w:rPr>
          <w:rFonts w:ascii="Arial" w:hAnsi="Arial" w:cs="Arial"/>
          <w:sz w:val="22"/>
          <w:szCs w:val="22"/>
        </w:rPr>
      </w:pPr>
      <w:r>
        <w:rPr>
          <w:rFonts w:ascii="Arial" w:hAnsi="Arial" w:cs="Arial"/>
          <w:sz w:val="22"/>
          <w:szCs w:val="22"/>
        </w:rPr>
        <w:t xml:space="preserve">8. </w:t>
      </w:r>
      <w:r w:rsidR="00050090" w:rsidRPr="00887F55">
        <w:rPr>
          <w:rFonts w:ascii="Arial" w:hAnsi="Arial" w:cs="Arial"/>
          <w:sz w:val="22"/>
          <w:szCs w:val="22"/>
        </w:rPr>
        <w:t xml:space="preserve">SIGNATURE:  </w:t>
      </w:r>
      <w:r w:rsidR="009015A7" w:rsidRPr="00887F55">
        <w:rPr>
          <w:rFonts w:ascii="Arial" w:hAnsi="Arial" w:cs="Arial"/>
          <w:sz w:val="22"/>
          <w:szCs w:val="22"/>
        </w:rPr>
        <w:t>I hereby certify that services have been received and accepted</w:t>
      </w:r>
      <w:r w:rsidR="005300E9" w:rsidRPr="00887F55">
        <w:rPr>
          <w:rFonts w:ascii="Arial" w:hAnsi="Arial" w:cs="Arial"/>
          <w:sz w:val="22"/>
          <w:szCs w:val="22"/>
        </w:rPr>
        <w:t>, with any exceptions noted</w:t>
      </w:r>
      <w:r w:rsidR="009015A7" w:rsidRPr="00887F55">
        <w:rPr>
          <w:rFonts w:ascii="Arial" w:hAnsi="Arial" w:cs="Arial"/>
          <w:sz w:val="22"/>
          <w:szCs w:val="22"/>
        </w:rPr>
        <w:t xml:space="preserve">. </w:t>
      </w:r>
    </w:p>
    <w:p w:rsidR="0035569E" w:rsidRDefault="0035569E" w:rsidP="0035569E">
      <w:pPr>
        <w:pStyle w:val="ListParagraph"/>
        <w:tabs>
          <w:tab w:val="left" w:pos="450"/>
          <w:tab w:val="right" w:pos="4715"/>
        </w:tabs>
        <w:rPr>
          <w:rFonts w:ascii="Arial" w:hAnsi="Arial" w:cs="Arial"/>
          <w:sz w:val="22"/>
          <w:szCs w:val="22"/>
        </w:rPr>
      </w:pPr>
    </w:p>
    <w:p w:rsidR="0035569E" w:rsidRDefault="0035569E" w:rsidP="0035569E">
      <w:pPr>
        <w:tabs>
          <w:tab w:val="left" w:pos="450"/>
          <w:tab w:val="right" w:pos="4715"/>
        </w:tabs>
        <w:rPr>
          <w:rFonts w:ascii="Arial" w:hAnsi="Arial" w:cs="Arial"/>
          <w:sz w:val="22"/>
          <w:szCs w:val="22"/>
        </w:rPr>
      </w:pPr>
    </w:p>
    <w:p w:rsidR="0035569E" w:rsidRPr="0035569E" w:rsidRDefault="0035569E" w:rsidP="0035569E">
      <w:pPr>
        <w:tabs>
          <w:tab w:val="left" w:pos="450"/>
          <w:tab w:val="right" w:pos="4715"/>
        </w:tabs>
        <w:rPr>
          <w:rFonts w:ascii="Arial" w:hAnsi="Arial" w:cs="Arial"/>
          <w:sz w:val="22"/>
          <w:szCs w:val="22"/>
        </w:rPr>
      </w:pPr>
    </w:p>
    <w:p w:rsidR="009015A7" w:rsidRPr="000F58D1" w:rsidRDefault="000F58D1" w:rsidP="009015A7">
      <w:pPr>
        <w:tabs>
          <w:tab w:val="left" w:pos="0"/>
          <w:tab w:val="right" w:pos="2364"/>
        </w:tabs>
        <w:rPr>
          <w:rFonts w:ascii="Arial" w:hAnsi="Arial" w:cs="Arial"/>
          <w:sz w:val="22"/>
          <w:szCs w:val="22"/>
        </w:rPr>
      </w:pPr>
      <w:r>
        <w:rPr>
          <w:rFonts w:ascii="Arial" w:hAnsi="Arial" w:cs="Arial"/>
          <w:sz w:val="22"/>
          <w:szCs w:val="22"/>
          <w:u w:val="single"/>
        </w:rPr>
        <w:t>__________________________________________</w:t>
      </w:r>
    </w:p>
    <w:p w:rsidR="00AB4B5B" w:rsidRDefault="009015A7" w:rsidP="0035569E">
      <w:pPr>
        <w:tabs>
          <w:tab w:val="left" w:pos="0"/>
          <w:tab w:val="right" w:pos="2364"/>
        </w:tabs>
      </w:pPr>
      <w:r w:rsidRPr="009E22CA">
        <w:rPr>
          <w:rFonts w:ascii="Arial" w:hAnsi="Arial" w:cs="Arial"/>
          <w:sz w:val="22"/>
          <w:szCs w:val="22"/>
        </w:rPr>
        <w:t>CONTRACTING OFFICER’S REPRESENTATIVE SIGNATURE / DATE</w:t>
      </w:r>
    </w:p>
    <w:p w:rsidR="00AB4B5B" w:rsidRDefault="00AB4B5B"/>
    <w:sectPr w:rsidR="00AB4B5B" w:rsidSect="001D030A">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233" w:rsidRDefault="00812233" w:rsidP="00B02262">
      <w:r>
        <w:separator/>
      </w:r>
    </w:p>
  </w:endnote>
  <w:endnote w:type="continuationSeparator" w:id="0">
    <w:p w:rsidR="00812233" w:rsidRDefault="00812233" w:rsidP="00B0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637251"/>
      <w:docPartObj>
        <w:docPartGallery w:val="Page Numbers (Bottom of Page)"/>
        <w:docPartUnique/>
      </w:docPartObj>
    </w:sdtPr>
    <w:sdtEndPr>
      <w:rPr>
        <w:noProof/>
      </w:rPr>
    </w:sdtEndPr>
    <w:sdtContent>
      <w:p w:rsidR="0035569E" w:rsidRPr="00076F63" w:rsidRDefault="0035569E" w:rsidP="00076F63">
        <w:pPr>
          <w:pStyle w:val="Header"/>
          <w:jc w:val="center"/>
          <w:rPr>
            <w:rFonts w:ascii="Arial" w:hAnsi="Arial" w:cs="Arial"/>
            <w:sz w:val="28"/>
            <w:szCs w:val="28"/>
          </w:rPr>
        </w:pPr>
        <w:r w:rsidRPr="00076F63">
          <w:rPr>
            <w:rFonts w:ascii="Arial" w:hAnsi="Arial" w:cs="Arial"/>
            <w:sz w:val="28"/>
            <w:szCs w:val="28"/>
          </w:rPr>
          <w:t>For Official Use Only</w:t>
        </w:r>
      </w:p>
      <w:p w:rsidR="0035569E" w:rsidRDefault="0035569E">
        <w:pPr>
          <w:pStyle w:val="Footer"/>
          <w:jc w:val="right"/>
        </w:pPr>
        <w:r w:rsidRPr="00B02262">
          <w:rPr>
            <w:rFonts w:ascii="Arial" w:hAnsi="Arial" w:cs="Arial"/>
          </w:rPr>
          <w:fldChar w:fldCharType="begin"/>
        </w:r>
        <w:r w:rsidRPr="00B02262">
          <w:rPr>
            <w:rFonts w:ascii="Arial" w:hAnsi="Arial" w:cs="Arial"/>
          </w:rPr>
          <w:instrText xml:space="preserve"> PAGE   \* MERGEFORMAT </w:instrText>
        </w:r>
        <w:r w:rsidRPr="00B02262">
          <w:rPr>
            <w:rFonts w:ascii="Arial" w:hAnsi="Arial" w:cs="Arial"/>
          </w:rPr>
          <w:fldChar w:fldCharType="separate"/>
        </w:r>
        <w:r w:rsidR="006A2A58">
          <w:rPr>
            <w:rFonts w:ascii="Arial" w:hAnsi="Arial" w:cs="Arial"/>
            <w:noProof/>
          </w:rPr>
          <w:t>2</w:t>
        </w:r>
        <w:r w:rsidRPr="00B02262">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9E" w:rsidRPr="00076F63" w:rsidRDefault="0035569E" w:rsidP="00076F63">
    <w:pPr>
      <w:pStyle w:val="Header"/>
      <w:jc w:val="center"/>
      <w:rPr>
        <w:rFonts w:ascii="Arial" w:hAnsi="Arial" w:cs="Arial"/>
        <w:sz w:val="28"/>
        <w:szCs w:val="28"/>
      </w:rPr>
    </w:pPr>
    <w:r w:rsidRPr="00076F63">
      <w:rPr>
        <w:rFonts w:ascii="Arial" w:hAnsi="Arial" w:cs="Arial"/>
        <w:sz w:val="28"/>
        <w:szCs w:val="28"/>
      </w:rPr>
      <w:t>For Official Use Only</w:t>
    </w:r>
  </w:p>
  <w:p w:rsidR="0035569E" w:rsidRPr="00076F63" w:rsidRDefault="0035569E" w:rsidP="00076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233" w:rsidRDefault="00812233" w:rsidP="00B02262">
      <w:r>
        <w:separator/>
      </w:r>
    </w:p>
  </w:footnote>
  <w:footnote w:type="continuationSeparator" w:id="0">
    <w:p w:rsidR="00812233" w:rsidRDefault="00812233" w:rsidP="00B0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9E" w:rsidRPr="00076F63" w:rsidRDefault="0035569E" w:rsidP="00076F63">
    <w:pPr>
      <w:pStyle w:val="Header"/>
      <w:jc w:val="center"/>
      <w:rPr>
        <w:rFonts w:ascii="Arial" w:hAnsi="Arial" w:cs="Arial"/>
        <w:sz w:val="28"/>
        <w:szCs w:val="28"/>
      </w:rPr>
    </w:pPr>
    <w:r w:rsidRPr="00076F63">
      <w:rPr>
        <w:rFonts w:ascii="Arial" w:hAnsi="Arial" w:cs="Arial"/>
        <w:sz w:val="28"/>
        <w:szCs w:val="28"/>
      </w:rPr>
      <w:t>For Official Use Only</w:t>
    </w:r>
  </w:p>
  <w:p w:rsidR="0035569E" w:rsidRDefault="00355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9E" w:rsidRPr="00076F63" w:rsidRDefault="0035569E" w:rsidP="009D6734">
    <w:pPr>
      <w:pStyle w:val="Header"/>
      <w:jc w:val="center"/>
      <w:rPr>
        <w:rFonts w:ascii="Arial" w:hAnsi="Arial" w:cs="Arial"/>
        <w:sz w:val="28"/>
        <w:szCs w:val="28"/>
      </w:rPr>
    </w:pPr>
    <w:r w:rsidRPr="00076F63">
      <w:rPr>
        <w:rFonts w:ascii="Arial" w:hAnsi="Arial" w:cs="Arial"/>
        <w:sz w:val="28"/>
        <w:szCs w:val="28"/>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C902B64"/>
    <w:lvl w:ilvl="0">
      <w:start w:val="1"/>
      <w:numFmt w:val="upperLetter"/>
      <w:pStyle w:val="Heading1"/>
      <w:lvlText w:val="ANNEX %1 "/>
      <w:lvlJc w:val="left"/>
      <w:pPr>
        <w:tabs>
          <w:tab w:val="num" w:pos="1080"/>
        </w:tabs>
        <w:ind w:left="1080" w:firstLine="0"/>
      </w:pPr>
      <w:rPr>
        <w:rFonts w:ascii="Times New Roman Bold" w:hAnsi="Times New Roman Bold" w:cs="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lvlText w:val=" "/>
      <w:lvlJc w:val="left"/>
      <w:pPr>
        <w:tabs>
          <w:tab w:val="num" w:pos="0"/>
        </w:tabs>
        <w:ind w:left="0" w:firstLine="0"/>
      </w:pPr>
      <w:rPr>
        <w:rFonts w:hint="default"/>
      </w:rPr>
    </w:lvl>
    <w:lvl w:ilvl="2">
      <w:start w:val="1"/>
      <w:numFmt w:val="none"/>
      <w:pStyle w:val="Heading3"/>
      <w:lvlText w:val=" "/>
      <w:lvlJc w:val="left"/>
      <w:pPr>
        <w:tabs>
          <w:tab w:val="num" w:pos="0"/>
        </w:tabs>
        <w:ind w:left="0" w:firstLine="0"/>
      </w:pPr>
      <w:rPr>
        <w:rFonts w:hint="default"/>
      </w:rPr>
    </w:lvl>
    <w:lvl w:ilvl="3">
      <w:start w:val="1"/>
      <w:numFmt w:val="none"/>
      <w:pStyle w:val="Heading4"/>
      <w:lvlText w:val=" "/>
      <w:lvlJc w:val="left"/>
      <w:pPr>
        <w:tabs>
          <w:tab w:val="num" w:pos="0"/>
        </w:tabs>
        <w:ind w:left="0" w:firstLine="0"/>
      </w:pPr>
      <w:rPr>
        <w:rFonts w:hint="default"/>
      </w:rPr>
    </w:lvl>
    <w:lvl w:ilvl="4">
      <w:start w:val="1"/>
      <w:numFmt w:val="none"/>
      <w:pStyle w:val="Heading5"/>
      <w:lvlText w:val=" "/>
      <w:lvlJc w:val="left"/>
      <w:pPr>
        <w:tabs>
          <w:tab w:val="num" w:pos="0"/>
        </w:tabs>
        <w:ind w:left="0" w:firstLine="0"/>
      </w:pPr>
      <w:rPr>
        <w:rFonts w:hint="default"/>
      </w:rPr>
    </w:lvl>
    <w:lvl w:ilvl="5">
      <w:start w:val="1"/>
      <w:numFmt w:val="none"/>
      <w:pStyle w:val="Heading6"/>
      <w:lvlText w:val=" "/>
      <w:lvlJc w:val="left"/>
      <w:pPr>
        <w:tabs>
          <w:tab w:val="num" w:pos="0"/>
        </w:tabs>
        <w:ind w:left="0" w:firstLine="0"/>
      </w:pPr>
      <w:rPr>
        <w:rFonts w:hint="default"/>
      </w:rPr>
    </w:lvl>
    <w:lvl w:ilvl="6">
      <w:start w:val="1"/>
      <w:numFmt w:val="none"/>
      <w:pStyle w:val="Heading7"/>
      <w:lvlText w:val=" "/>
      <w:lvlJc w:val="left"/>
      <w:pPr>
        <w:tabs>
          <w:tab w:val="num" w:pos="0"/>
        </w:tabs>
        <w:ind w:left="0" w:firstLine="0"/>
      </w:pPr>
      <w:rPr>
        <w:rFonts w:hint="default"/>
      </w:rPr>
    </w:lvl>
    <w:lvl w:ilvl="7">
      <w:start w:val="1"/>
      <w:numFmt w:val="none"/>
      <w:pStyle w:val="Heading8"/>
      <w:lvlText w:val=" "/>
      <w:lvlJc w:val="left"/>
      <w:pPr>
        <w:tabs>
          <w:tab w:val="num" w:pos="0"/>
        </w:tabs>
        <w:ind w:left="0" w:firstLine="0"/>
      </w:pPr>
      <w:rPr>
        <w:rFonts w:hint="default"/>
      </w:rPr>
    </w:lvl>
    <w:lvl w:ilvl="8">
      <w:start w:val="1"/>
      <w:numFmt w:val="none"/>
      <w:pStyle w:val="Heading9"/>
      <w:lvlText w:val=" "/>
      <w:lvlJc w:val="left"/>
      <w:pPr>
        <w:tabs>
          <w:tab w:val="num" w:pos="0"/>
        </w:tabs>
        <w:ind w:left="0" w:firstLine="0"/>
      </w:pPr>
      <w:rPr>
        <w:rFonts w:hint="default"/>
      </w:rPr>
    </w:lvl>
  </w:abstractNum>
  <w:abstractNum w:abstractNumId="1" w15:restartNumberingAfterBreak="0">
    <w:nsid w:val="114065ED"/>
    <w:multiLevelType w:val="hybridMultilevel"/>
    <w:tmpl w:val="ED021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4225"/>
    <w:multiLevelType w:val="hybridMultilevel"/>
    <w:tmpl w:val="D46E02EA"/>
    <w:lvl w:ilvl="0" w:tplc="3A36AA6E">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21E0462D"/>
    <w:multiLevelType w:val="hybridMultilevel"/>
    <w:tmpl w:val="C4DE00E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224268F2"/>
    <w:multiLevelType w:val="hybridMultilevel"/>
    <w:tmpl w:val="8DF6B234"/>
    <w:lvl w:ilvl="0" w:tplc="F4F6453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50DD7"/>
    <w:multiLevelType w:val="hybridMultilevel"/>
    <w:tmpl w:val="50DC783A"/>
    <w:lvl w:ilvl="0" w:tplc="5BFE765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3CBE154E"/>
    <w:multiLevelType w:val="hybridMultilevel"/>
    <w:tmpl w:val="882ED5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51B2A"/>
    <w:multiLevelType w:val="hybridMultilevel"/>
    <w:tmpl w:val="ABE87A4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41598"/>
    <w:multiLevelType w:val="hybridMultilevel"/>
    <w:tmpl w:val="5DF0536C"/>
    <w:lvl w:ilvl="0" w:tplc="0EC4E85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60A15162"/>
    <w:multiLevelType w:val="hybridMultilevel"/>
    <w:tmpl w:val="BDFC21B4"/>
    <w:lvl w:ilvl="0" w:tplc="0409001B">
      <w:start w:val="1"/>
      <w:numFmt w:val="lowerRoman"/>
      <w:lvlText w:val="%1."/>
      <w:lvlJc w:val="right"/>
      <w:pPr>
        <w:ind w:left="2878" w:hanging="360"/>
      </w:pPr>
    </w:lvl>
    <w:lvl w:ilvl="1" w:tplc="04090019" w:tentative="1">
      <w:start w:val="1"/>
      <w:numFmt w:val="lowerLetter"/>
      <w:lvlText w:val="%2."/>
      <w:lvlJc w:val="left"/>
      <w:pPr>
        <w:ind w:left="3598" w:hanging="360"/>
      </w:pPr>
    </w:lvl>
    <w:lvl w:ilvl="2" w:tplc="0409001B" w:tentative="1">
      <w:start w:val="1"/>
      <w:numFmt w:val="lowerRoman"/>
      <w:lvlText w:val="%3."/>
      <w:lvlJc w:val="right"/>
      <w:pPr>
        <w:ind w:left="4318" w:hanging="180"/>
      </w:pPr>
    </w:lvl>
    <w:lvl w:ilvl="3" w:tplc="0409000F" w:tentative="1">
      <w:start w:val="1"/>
      <w:numFmt w:val="decimal"/>
      <w:lvlText w:val="%4."/>
      <w:lvlJc w:val="left"/>
      <w:pPr>
        <w:ind w:left="5038" w:hanging="360"/>
      </w:pPr>
    </w:lvl>
    <w:lvl w:ilvl="4" w:tplc="04090019" w:tentative="1">
      <w:start w:val="1"/>
      <w:numFmt w:val="lowerLetter"/>
      <w:lvlText w:val="%5."/>
      <w:lvlJc w:val="left"/>
      <w:pPr>
        <w:ind w:left="5758" w:hanging="360"/>
      </w:pPr>
    </w:lvl>
    <w:lvl w:ilvl="5" w:tplc="0409001B" w:tentative="1">
      <w:start w:val="1"/>
      <w:numFmt w:val="lowerRoman"/>
      <w:lvlText w:val="%6."/>
      <w:lvlJc w:val="right"/>
      <w:pPr>
        <w:ind w:left="6478" w:hanging="180"/>
      </w:pPr>
    </w:lvl>
    <w:lvl w:ilvl="6" w:tplc="0409000F" w:tentative="1">
      <w:start w:val="1"/>
      <w:numFmt w:val="decimal"/>
      <w:lvlText w:val="%7."/>
      <w:lvlJc w:val="left"/>
      <w:pPr>
        <w:ind w:left="7198" w:hanging="360"/>
      </w:pPr>
    </w:lvl>
    <w:lvl w:ilvl="7" w:tplc="04090019" w:tentative="1">
      <w:start w:val="1"/>
      <w:numFmt w:val="lowerLetter"/>
      <w:lvlText w:val="%8."/>
      <w:lvlJc w:val="left"/>
      <w:pPr>
        <w:ind w:left="7918" w:hanging="360"/>
      </w:pPr>
    </w:lvl>
    <w:lvl w:ilvl="8" w:tplc="0409001B" w:tentative="1">
      <w:start w:val="1"/>
      <w:numFmt w:val="lowerRoman"/>
      <w:lvlText w:val="%9."/>
      <w:lvlJc w:val="right"/>
      <w:pPr>
        <w:ind w:left="8638" w:hanging="180"/>
      </w:pPr>
    </w:lvl>
  </w:abstractNum>
  <w:abstractNum w:abstractNumId="10" w15:restartNumberingAfterBreak="0">
    <w:nsid w:val="6CB65635"/>
    <w:multiLevelType w:val="hybridMultilevel"/>
    <w:tmpl w:val="50CAD170"/>
    <w:lvl w:ilvl="0" w:tplc="15F6FBB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3"/>
  </w:num>
  <w:num w:numId="5">
    <w:abstractNumId w:val="1"/>
  </w:num>
  <w:num w:numId="6">
    <w:abstractNumId w:val="9"/>
  </w:num>
  <w:num w:numId="7">
    <w:abstractNumId w:val="2"/>
  </w:num>
  <w:num w:numId="8">
    <w:abstractNumId w:val="6"/>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06"/>
    <w:rsid w:val="00020C11"/>
    <w:rsid w:val="000268AA"/>
    <w:rsid w:val="000371AA"/>
    <w:rsid w:val="00050090"/>
    <w:rsid w:val="00055337"/>
    <w:rsid w:val="000746FF"/>
    <w:rsid w:val="00076F63"/>
    <w:rsid w:val="000931E0"/>
    <w:rsid w:val="00096ABD"/>
    <w:rsid w:val="000C51F0"/>
    <w:rsid w:val="000D42B3"/>
    <w:rsid w:val="000F58D1"/>
    <w:rsid w:val="001179D3"/>
    <w:rsid w:val="00124476"/>
    <w:rsid w:val="00137180"/>
    <w:rsid w:val="0014158A"/>
    <w:rsid w:val="00155C7E"/>
    <w:rsid w:val="0019587F"/>
    <w:rsid w:val="00197061"/>
    <w:rsid w:val="001C4C16"/>
    <w:rsid w:val="001D030A"/>
    <w:rsid w:val="001E5E84"/>
    <w:rsid w:val="001F069C"/>
    <w:rsid w:val="00206BA2"/>
    <w:rsid w:val="00216F48"/>
    <w:rsid w:val="002357DA"/>
    <w:rsid w:val="002C31FB"/>
    <w:rsid w:val="002C5572"/>
    <w:rsid w:val="002C56B2"/>
    <w:rsid w:val="002C669E"/>
    <w:rsid w:val="002C69F9"/>
    <w:rsid w:val="002E5DA2"/>
    <w:rsid w:val="002E7CAC"/>
    <w:rsid w:val="00315201"/>
    <w:rsid w:val="00343BC5"/>
    <w:rsid w:val="0035569E"/>
    <w:rsid w:val="00391165"/>
    <w:rsid w:val="0039314F"/>
    <w:rsid w:val="00441757"/>
    <w:rsid w:val="00444D79"/>
    <w:rsid w:val="00456FBB"/>
    <w:rsid w:val="0048681C"/>
    <w:rsid w:val="00494C81"/>
    <w:rsid w:val="004A04D2"/>
    <w:rsid w:val="004A3E93"/>
    <w:rsid w:val="004A5E94"/>
    <w:rsid w:val="004A6B6F"/>
    <w:rsid w:val="004B4B2F"/>
    <w:rsid w:val="004C1C95"/>
    <w:rsid w:val="004C2456"/>
    <w:rsid w:val="004C280B"/>
    <w:rsid w:val="004D284E"/>
    <w:rsid w:val="004E0813"/>
    <w:rsid w:val="004F278A"/>
    <w:rsid w:val="00505C64"/>
    <w:rsid w:val="0050686A"/>
    <w:rsid w:val="00523F63"/>
    <w:rsid w:val="005300E9"/>
    <w:rsid w:val="00542404"/>
    <w:rsid w:val="00551741"/>
    <w:rsid w:val="00570E6D"/>
    <w:rsid w:val="00577F6F"/>
    <w:rsid w:val="0058024D"/>
    <w:rsid w:val="0059444C"/>
    <w:rsid w:val="00595128"/>
    <w:rsid w:val="005A4813"/>
    <w:rsid w:val="005B694F"/>
    <w:rsid w:val="00612D8D"/>
    <w:rsid w:val="00634F41"/>
    <w:rsid w:val="00646FD6"/>
    <w:rsid w:val="00682C0B"/>
    <w:rsid w:val="00685539"/>
    <w:rsid w:val="006A2A58"/>
    <w:rsid w:val="006C12EF"/>
    <w:rsid w:val="006C45BD"/>
    <w:rsid w:val="006D5EEB"/>
    <w:rsid w:val="006E480B"/>
    <w:rsid w:val="0070004F"/>
    <w:rsid w:val="00702FCB"/>
    <w:rsid w:val="0071323B"/>
    <w:rsid w:val="00717EA0"/>
    <w:rsid w:val="007209B1"/>
    <w:rsid w:val="00735FA8"/>
    <w:rsid w:val="00736810"/>
    <w:rsid w:val="0074326A"/>
    <w:rsid w:val="00743752"/>
    <w:rsid w:val="00746CEF"/>
    <w:rsid w:val="00751F25"/>
    <w:rsid w:val="00766B9D"/>
    <w:rsid w:val="007E2743"/>
    <w:rsid w:val="00812233"/>
    <w:rsid w:val="00813BD2"/>
    <w:rsid w:val="0085726C"/>
    <w:rsid w:val="00866166"/>
    <w:rsid w:val="008730E6"/>
    <w:rsid w:val="008845B3"/>
    <w:rsid w:val="00887F55"/>
    <w:rsid w:val="008976CE"/>
    <w:rsid w:val="008A4791"/>
    <w:rsid w:val="008A4F1B"/>
    <w:rsid w:val="008B53CB"/>
    <w:rsid w:val="008D48E2"/>
    <w:rsid w:val="008F5868"/>
    <w:rsid w:val="00900969"/>
    <w:rsid w:val="009015A7"/>
    <w:rsid w:val="00936B3C"/>
    <w:rsid w:val="00940B59"/>
    <w:rsid w:val="009674DC"/>
    <w:rsid w:val="00970FE3"/>
    <w:rsid w:val="009731AA"/>
    <w:rsid w:val="00975048"/>
    <w:rsid w:val="0098378F"/>
    <w:rsid w:val="00986124"/>
    <w:rsid w:val="009B7BE8"/>
    <w:rsid w:val="009C60DC"/>
    <w:rsid w:val="009D6734"/>
    <w:rsid w:val="009F07E7"/>
    <w:rsid w:val="009F61CA"/>
    <w:rsid w:val="00A07A7F"/>
    <w:rsid w:val="00A23B3D"/>
    <w:rsid w:val="00A3153E"/>
    <w:rsid w:val="00A36FE7"/>
    <w:rsid w:val="00A4303D"/>
    <w:rsid w:val="00A51797"/>
    <w:rsid w:val="00A6398F"/>
    <w:rsid w:val="00A64A34"/>
    <w:rsid w:val="00A664C3"/>
    <w:rsid w:val="00A77303"/>
    <w:rsid w:val="00A867A0"/>
    <w:rsid w:val="00A91A4F"/>
    <w:rsid w:val="00AB4B5B"/>
    <w:rsid w:val="00AB69AC"/>
    <w:rsid w:val="00B02262"/>
    <w:rsid w:val="00B367E7"/>
    <w:rsid w:val="00B60D48"/>
    <w:rsid w:val="00B9221D"/>
    <w:rsid w:val="00BA0CE4"/>
    <w:rsid w:val="00BB4D3C"/>
    <w:rsid w:val="00BE4E78"/>
    <w:rsid w:val="00BE570B"/>
    <w:rsid w:val="00BF2767"/>
    <w:rsid w:val="00C16898"/>
    <w:rsid w:val="00C27DD1"/>
    <w:rsid w:val="00C327B7"/>
    <w:rsid w:val="00C407EC"/>
    <w:rsid w:val="00C43707"/>
    <w:rsid w:val="00CA0A7E"/>
    <w:rsid w:val="00CA36C8"/>
    <w:rsid w:val="00CB1021"/>
    <w:rsid w:val="00CB1908"/>
    <w:rsid w:val="00CB40A2"/>
    <w:rsid w:val="00CC00EE"/>
    <w:rsid w:val="00CF068B"/>
    <w:rsid w:val="00D15F8A"/>
    <w:rsid w:val="00D1670C"/>
    <w:rsid w:val="00D202F1"/>
    <w:rsid w:val="00D214F5"/>
    <w:rsid w:val="00D34CDA"/>
    <w:rsid w:val="00D7218D"/>
    <w:rsid w:val="00D73DF6"/>
    <w:rsid w:val="00D958BA"/>
    <w:rsid w:val="00DD2557"/>
    <w:rsid w:val="00DE6F2A"/>
    <w:rsid w:val="00DE7A0D"/>
    <w:rsid w:val="00DF1F0F"/>
    <w:rsid w:val="00E1413C"/>
    <w:rsid w:val="00E322E7"/>
    <w:rsid w:val="00E532E1"/>
    <w:rsid w:val="00E64244"/>
    <w:rsid w:val="00E643AC"/>
    <w:rsid w:val="00E85F06"/>
    <w:rsid w:val="00EC75AD"/>
    <w:rsid w:val="00ED3187"/>
    <w:rsid w:val="00ED705E"/>
    <w:rsid w:val="00EE2A9A"/>
    <w:rsid w:val="00F049B2"/>
    <w:rsid w:val="00F2043A"/>
    <w:rsid w:val="00F22F76"/>
    <w:rsid w:val="00F272EE"/>
    <w:rsid w:val="00F51D9A"/>
    <w:rsid w:val="00F63316"/>
    <w:rsid w:val="00F96D2B"/>
    <w:rsid w:val="00FA552F"/>
    <w:rsid w:val="00FB0C56"/>
    <w:rsid w:val="00FC22E9"/>
    <w:rsid w:val="00FD1CA2"/>
    <w:rsid w:val="00FE063D"/>
    <w:rsid w:val="00FE4627"/>
    <w:rsid w:val="00FE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E2C9B-CDB4-4B70-9D5B-327020B0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5A7"/>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aliases w:val="Char3"/>
    <w:basedOn w:val="Normal"/>
    <w:next w:val="Normal"/>
    <w:link w:val="Heading1Char"/>
    <w:qFormat/>
    <w:rsid w:val="009015A7"/>
    <w:pPr>
      <w:keepNext/>
      <w:numPr>
        <w:numId w:val="1"/>
      </w:numPr>
      <w:spacing w:before="120" w:after="120"/>
      <w:jc w:val="center"/>
      <w:outlineLvl w:val="0"/>
    </w:pPr>
    <w:rPr>
      <w:rFonts w:ascii="Arial" w:hAnsi="Arial"/>
      <w:b/>
      <w:kern w:val="28"/>
      <w:sz w:val="28"/>
    </w:rPr>
  </w:style>
  <w:style w:type="paragraph" w:styleId="Heading2">
    <w:name w:val="heading 2"/>
    <w:basedOn w:val="Normal"/>
    <w:next w:val="Normal"/>
    <w:link w:val="Heading2Char"/>
    <w:qFormat/>
    <w:rsid w:val="009015A7"/>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9015A7"/>
    <w:pPr>
      <w:keepNext/>
      <w:numPr>
        <w:ilvl w:val="2"/>
        <w:numId w:val="1"/>
      </w:numPr>
      <w:spacing w:before="240" w:after="60"/>
      <w:outlineLvl w:val="2"/>
    </w:pPr>
    <w:rPr>
      <w:b/>
      <w:sz w:val="24"/>
    </w:rPr>
  </w:style>
  <w:style w:type="paragraph" w:styleId="Heading4">
    <w:name w:val="heading 4"/>
    <w:basedOn w:val="Normal"/>
    <w:next w:val="Normal"/>
    <w:link w:val="Heading4Char"/>
    <w:qFormat/>
    <w:rsid w:val="009015A7"/>
    <w:pPr>
      <w:keepNext/>
      <w:numPr>
        <w:ilvl w:val="3"/>
        <w:numId w:val="1"/>
      </w:numPr>
      <w:spacing w:before="240" w:after="60"/>
      <w:outlineLvl w:val="3"/>
    </w:pPr>
    <w:rPr>
      <w:b/>
      <w:i/>
      <w:sz w:val="24"/>
    </w:rPr>
  </w:style>
  <w:style w:type="paragraph" w:styleId="Heading5">
    <w:name w:val="heading 5"/>
    <w:basedOn w:val="Normal"/>
    <w:next w:val="Normal"/>
    <w:link w:val="Heading5Char"/>
    <w:qFormat/>
    <w:rsid w:val="009015A7"/>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9015A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9015A7"/>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9015A7"/>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9015A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3 Char"/>
    <w:basedOn w:val="DefaultParagraphFont"/>
    <w:link w:val="Heading1"/>
    <w:rsid w:val="009015A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9015A7"/>
    <w:rPr>
      <w:rFonts w:ascii="Arial" w:eastAsia="Times New Roman" w:hAnsi="Arial" w:cs="Times New Roman"/>
      <w:b/>
      <w:i/>
      <w:szCs w:val="20"/>
    </w:rPr>
  </w:style>
  <w:style w:type="character" w:customStyle="1" w:styleId="Heading3Char">
    <w:name w:val="Heading 3 Char"/>
    <w:basedOn w:val="DefaultParagraphFont"/>
    <w:link w:val="Heading3"/>
    <w:rsid w:val="009015A7"/>
    <w:rPr>
      <w:rFonts w:eastAsia="Times New Roman" w:cs="Times New Roman"/>
      <w:b/>
      <w:szCs w:val="20"/>
    </w:rPr>
  </w:style>
  <w:style w:type="character" w:customStyle="1" w:styleId="Heading4Char">
    <w:name w:val="Heading 4 Char"/>
    <w:basedOn w:val="DefaultParagraphFont"/>
    <w:link w:val="Heading4"/>
    <w:rsid w:val="009015A7"/>
    <w:rPr>
      <w:rFonts w:eastAsia="Times New Roman" w:cs="Times New Roman"/>
      <w:b/>
      <w:i/>
      <w:szCs w:val="20"/>
    </w:rPr>
  </w:style>
  <w:style w:type="character" w:customStyle="1" w:styleId="Heading5Char">
    <w:name w:val="Heading 5 Char"/>
    <w:basedOn w:val="DefaultParagraphFont"/>
    <w:link w:val="Heading5"/>
    <w:rsid w:val="009015A7"/>
    <w:rPr>
      <w:rFonts w:ascii="Arial" w:eastAsia="Times New Roman" w:hAnsi="Arial" w:cs="Times New Roman"/>
      <w:sz w:val="22"/>
      <w:szCs w:val="20"/>
    </w:rPr>
  </w:style>
  <w:style w:type="character" w:customStyle="1" w:styleId="Heading6Char">
    <w:name w:val="Heading 6 Char"/>
    <w:basedOn w:val="DefaultParagraphFont"/>
    <w:link w:val="Heading6"/>
    <w:rsid w:val="009015A7"/>
    <w:rPr>
      <w:rFonts w:ascii="Arial" w:eastAsia="Times New Roman" w:hAnsi="Arial" w:cs="Times New Roman"/>
      <w:i/>
      <w:sz w:val="22"/>
      <w:szCs w:val="20"/>
    </w:rPr>
  </w:style>
  <w:style w:type="character" w:customStyle="1" w:styleId="Heading7Char">
    <w:name w:val="Heading 7 Char"/>
    <w:basedOn w:val="DefaultParagraphFont"/>
    <w:link w:val="Heading7"/>
    <w:rsid w:val="009015A7"/>
    <w:rPr>
      <w:rFonts w:ascii="Arial" w:eastAsia="Times New Roman" w:hAnsi="Arial" w:cs="Times New Roman"/>
      <w:sz w:val="20"/>
      <w:szCs w:val="20"/>
    </w:rPr>
  </w:style>
  <w:style w:type="character" w:customStyle="1" w:styleId="Heading8Char">
    <w:name w:val="Heading 8 Char"/>
    <w:basedOn w:val="DefaultParagraphFont"/>
    <w:link w:val="Heading8"/>
    <w:rsid w:val="009015A7"/>
    <w:rPr>
      <w:rFonts w:ascii="Arial" w:eastAsia="Times New Roman" w:hAnsi="Arial" w:cs="Times New Roman"/>
      <w:i/>
      <w:sz w:val="20"/>
      <w:szCs w:val="20"/>
    </w:rPr>
  </w:style>
  <w:style w:type="character" w:customStyle="1" w:styleId="Heading9Char">
    <w:name w:val="Heading 9 Char"/>
    <w:basedOn w:val="DefaultParagraphFont"/>
    <w:link w:val="Heading9"/>
    <w:rsid w:val="009015A7"/>
    <w:rPr>
      <w:rFonts w:ascii="Arial" w:eastAsia="Times New Roman" w:hAnsi="Arial" w:cs="Times New Roman"/>
      <w:i/>
      <w:sz w:val="18"/>
      <w:szCs w:val="20"/>
    </w:rPr>
  </w:style>
  <w:style w:type="paragraph" w:styleId="Header">
    <w:name w:val="header"/>
    <w:basedOn w:val="Normal"/>
    <w:link w:val="HeaderChar"/>
    <w:rsid w:val="009015A7"/>
    <w:pPr>
      <w:tabs>
        <w:tab w:val="center" w:pos="4320"/>
        <w:tab w:val="right" w:pos="8640"/>
      </w:tabs>
    </w:pPr>
  </w:style>
  <w:style w:type="character" w:customStyle="1" w:styleId="HeaderChar">
    <w:name w:val="Header Char"/>
    <w:basedOn w:val="DefaultParagraphFont"/>
    <w:link w:val="Header"/>
    <w:rsid w:val="009015A7"/>
    <w:rPr>
      <w:rFonts w:eastAsia="Times New Roman" w:cs="Times New Roman"/>
      <w:sz w:val="20"/>
      <w:szCs w:val="20"/>
    </w:rPr>
  </w:style>
  <w:style w:type="paragraph" w:styleId="Title">
    <w:name w:val="Title"/>
    <w:basedOn w:val="Normal"/>
    <w:link w:val="TitleChar"/>
    <w:qFormat/>
    <w:rsid w:val="009015A7"/>
    <w:pPr>
      <w:jc w:val="center"/>
    </w:pPr>
    <w:rPr>
      <w:rFonts w:ascii="Courier" w:hAnsi="Courier"/>
      <w:sz w:val="24"/>
    </w:rPr>
  </w:style>
  <w:style w:type="character" w:customStyle="1" w:styleId="TitleChar">
    <w:name w:val="Title Char"/>
    <w:basedOn w:val="DefaultParagraphFont"/>
    <w:link w:val="Title"/>
    <w:rsid w:val="009015A7"/>
    <w:rPr>
      <w:rFonts w:ascii="Courier" w:eastAsia="Times New Roman" w:hAnsi="Courier" w:cs="Times New Roman"/>
      <w:szCs w:val="20"/>
    </w:rPr>
  </w:style>
  <w:style w:type="character" w:styleId="PlaceholderText">
    <w:name w:val="Placeholder Text"/>
    <w:basedOn w:val="DefaultParagraphFont"/>
    <w:uiPriority w:val="99"/>
    <w:semiHidden/>
    <w:rsid w:val="00970FE3"/>
    <w:rPr>
      <w:color w:val="808080"/>
    </w:rPr>
  </w:style>
  <w:style w:type="paragraph" w:styleId="BalloonText">
    <w:name w:val="Balloon Text"/>
    <w:basedOn w:val="Normal"/>
    <w:link w:val="BalloonTextChar"/>
    <w:uiPriority w:val="99"/>
    <w:semiHidden/>
    <w:unhideWhenUsed/>
    <w:rsid w:val="00970FE3"/>
    <w:rPr>
      <w:rFonts w:ascii="Tahoma" w:hAnsi="Tahoma" w:cs="Tahoma"/>
      <w:sz w:val="16"/>
      <w:szCs w:val="16"/>
    </w:rPr>
  </w:style>
  <w:style w:type="character" w:customStyle="1" w:styleId="BalloonTextChar">
    <w:name w:val="Balloon Text Char"/>
    <w:basedOn w:val="DefaultParagraphFont"/>
    <w:link w:val="BalloonText"/>
    <w:uiPriority w:val="99"/>
    <w:semiHidden/>
    <w:rsid w:val="00970FE3"/>
    <w:rPr>
      <w:rFonts w:ascii="Tahoma" w:eastAsia="Times New Roman" w:hAnsi="Tahoma" w:cs="Tahoma"/>
      <w:sz w:val="16"/>
      <w:szCs w:val="16"/>
    </w:rPr>
  </w:style>
  <w:style w:type="paragraph" w:styleId="Footer">
    <w:name w:val="footer"/>
    <w:basedOn w:val="Normal"/>
    <w:link w:val="FooterChar"/>
    <w:uiPriority w:val="99"/>
    <w:unhideWhenUsed/>
    <w:rsid w:val="00B02262"/>
    <w:pPr>
      <w:tabs>
        <w:tab w:val="center" w:pos="4680"/>
        <w:tab w:val="right" w:pos="9360"/>
      </w:tabs>
    </w:pPr>
  </w:style>
  <w:style w:type="character" w:customStyle="1" w:styleId="FooterChar">
    <w:name w:val="Footer Char"/>
    <w:basedOn w:val="DefaultParagraphFont"/>
    <w:link w:val="Footer"/>
    <w:uiPriority w:val="99"/>
    <w:rsid w:val="00B02262"/>
    <w:rPr>
      <w:rFonts w:eastAsia="Times New Roman" w:cs="Times New Roman"/>
      <w:sz w:val="20"/>
      <w:szCs w:val="20"/>
    </w:rPr>
  </w:style>
  <w:style w:type="paragraph" w:styleId="ListParagraph">
    <w:name w:val="List Paragraph"/>
    <w:basedOn w:val="Normal"/>
    <w:uiPriority w:val="34"/>
    <w:qFormat/>
    <w:rsid w:val="00A664C3"/>
    <w:pPr>
      <w:ind w:left="720"/>
      <w:contextualSpacing/>
    </w:pPr>
  </w:style>
  <w:style w:type="character" w:styleId="CommentReference">
    <w:name w:val="annotation reference"/>
    <w:basedOn w:val="DefaultParagraphFont"/>
    <w:uiPriority w:val="99"/>
    <w:semiHidden/>
    <w:unhideWhenUsed/>
    <w:rsid w:val="007209B1"/>
    <w:rPr>
      <w:sz w:val="16"/>
      <w:szCs w:val="16"/>
    </w:rPr>
  </w:style>
  <w:style w:type="paragraph" w:styleId="CommentText">
    <w:name w:val="annotation text"/>
    <w:basedOn w:val="Normal"/>
    <w:link w:val="CommentTextChar"/>
    <w:uiPriority w:val="99"/>
    <w:semiHidden/>
    <w:unhideWhenUsed/>
    <w:rsid w:val="007209B1"/>
  </w:style>
  <w:style w:type="character" w:customStyle="1" w:styleId="CommentTextChar">
    <w:name w:val="Comment Text Char"/>
    <w:basedOn w:val="DefaultParagraphFont"/>
    <w:link w:val="CommentText"/>
    <w:uiPriority w:val="99"/>
    <w:semiHidden/>
    <w:rsid w:val="007209B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09B1"/>
    <w:rPr>
      <w:b/>
      <w:bCs/>
    </w:rPr>
  </w:style>
  <w:style w:type="character" w:customStyle="1" w:styleId="CommentSubjectChar">
    <w:name w:val="Comment Subject Char"/>
    <w:basedOn w:val="CommentTextChar"/>
    <w:link w:val="CommentSubject"/>
    <w:uiPriority w:val="99"/>
    <w:semiHidden/>
    <w:rsid w:val="007209B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17964">
      <w:bodyDiv w:val="1"/>
      <w:marLeft w:val="0"/>
      <w:marRight w:val="0"/>
      <w:marTop w:val="0"/>
      <w:marBottom w:val="0"/>
      <w:divBdr>
        <w:top w:val="none" w:sz="0" w:space="0" w:color="auto"/>
        <w:left w:val="none" w:sz="0" w:space="0" w:color="auto"/>
        <w:bottom w:val="none" w:sz="0" w:space="0" w:color="auto"/>
        <w:right w:val="none" w:sz="0" w:space="0" w:color="auto"/>
      </w:divBdr>
    </w:div>
    <w:div w:id="20967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7F1F1A62294A3CB09576D908FAAF16"/>
        <w:category>
          <w:name w:val="General"/>
          <w:gallery w:val="placeholder"/>
        </w:category>
        <w:types>
          <w:type w:val="bbPlcHdr"/>
        </w:types>
        <w:behaviors>
          <w:behavior w:val="content"/>
        </w:behaviors>
        <w:guid w:val="{E6FADA17-7633-4BB5-9BBC-7B3C1CC2AA75}"/>
      </w:docPartPr>
      <w:docPartBody>
        <w:p w:rsidR="000D502F" w:rsidRDefault="001A7FDE" w:rsidP="001A7FDE">
          <w:pPr>
            <w:pStyle w:val="6D7F1F1A62294A3CB09576D908FAAF1647"/>
          </w:pPr>
          <w:r w:rsidRPr="00A91A4F">
            <w:rPr>
              <w:rFonts w:ascii="Arial" w:hAnsi="Arial" w:cs="Arial"/>
              <w:b/>
              <w:i/>
              <w:sz w:val="22"/>
              <w:szCs w:val="22"/>
            </w:rPr>
            <w:t>(</w:t>
          </w:r>
          <w:r w:rsidRPr="001179D3">
            <w:rPr>
              <w:rStyle w:val="PlaceholderText"/>
              <w:rFonts w:ascii="Arial" w:eastAsiaTheme="minorHAnsi" w:hAnsi="Arial"/>
              <w:b/>
              <w:i/>
              <w:sz w:val="22"/>
              <w:u w:val="single"/>
            </w:rPr>
            <w:t>Click here to enter text.</w:t>
          </w:r>
          <w:r w:rsidRPr="00A91A4F">
            <w:rPr>
              <w:rStyle w:val="PlaceholderText"/>
              <w:rFonts w:ascii="Arial" w:eastAsiaTheme="minorHAnsi" w:hAnsi="Arial"/>
              <w:b/>
              <w:i/>
              <w:sz w:val="22"/>
            </w:rPr>
            <w:t>)</w:t>
          </w:r>
        </w:p>
      </w:docPartBody>
    </w:docPart>
    <w:docPart>
      <w:docPartPr>
        <w:name w:val="8237D091C1C0419BB4758D928714F60A"/>
        <w:category>
          <w:name w:val="General"/>
          <w:gallery w:val="placeholder"/>
        </w:category>
        <w:types>
          <w:type w:val="bbPlcHdr"/>
        </w:types>
        <w:behaviors>
          <w:behavior w:val="content"/>
        </w:behaviors>
        <w:guid w:val="{8AA3C6A1-8A39-48D5-9803-DDEC04426FFF}"/>
      </w:docPartPr>
      <w:docPartBody>
        <w:p w:rsidR="000D502F" w:rsidRDefault="001A7FDE" w:rsidP="001A7FDE">
          <w:pPr>
            <w:pStyle w:val="8237D091C1C0419BB4758D928714F60A47"/>
          </w:pPr>
          <w:r w:rsidRPr="008730E6">
            <w:rPr>
              <w:rFonts w:ascii="Arial" w:hAnsi="Arial" w:cs="Arial"/>
              <w:b/>
              <w:i/>
              <w:sz w:val="22"/>
              <w:szCs w:val="22"/>
            </w:rPr>
            <w:t>(</w:t>
          </w:r>
          <w:r w:rsidRPr="001179D3">
            <w:rPr>
              <w:rStyle w:val="PlaceholderText"/>
              <w:rFonts w:ascii="Arial" w:eastAsiaTheme="minorHAnsi" w:hAnsi="Arial"/>
              <w:b/>
              <w:i/>
              <w:sz w:val="22"/>
              <w:u w:val="single"/>
            </w:rPr>
            <w:t>Click here to enter text.</w:t>
          </w:r>
          <w:r w:rsidRPr="008730E6">
            <w:rPr>
              <w:rStyle w:val="PlaceholderText"/>
              <w:rFonts w:ascii="Arial" w:eastAsiaTheme="minorHAnsi" w:hAnsi="Arial"/>
              <w:b/>
              <w:i/>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47"/>
    <w:rsid w:val="000D502F"/>
    <w:rsid w:val="0010262B"/>
    <w:rsid w:val="00103E1D"/>
    <w:rsid w:val="00106790"/>
    <w:rsid w:val="00170A98"/>
    <w:rsid w:val="001A7FDE"/>
    <w:rsid w:val="001D0879"/>
    <w:rsid w:val="001F4C75"/>
    <w:rsid w:val="002A3C64"/>
    <w:rsid w:val="003B72E0"/>
    <w:rsid w:val="004D56B9"/>
    <w:rsid w:val="0063687A"/>
    <w:rsid w:val="007E1247"/>
    <w:rsid w:val="007E29B9"/>
    <w:rsid w:val="008A56FD"/>
    <w:rsid w:val="008D710D"/>
    <w:rsid w:val="00952CA5"/>
    <w:rsid w:val="009D58C3"/>
    <w:rsid w:val="00A14C1E"/>
    <w:rsid w:val="00A60D40"/>
    <w:rsid w:val="00A62DFC"/>
    <w:rsid w:val="00AD51A2"/>
    <w:rsid w:val="00AE040F"/>
    <w:rsid w:val="00B07B96"/>
    <w:rsid w:val="00BA4881"/>
    <w:rsid w:val="00C86609"/>
    <w:rsid w:val="00CD4253"/>
    <w:rsid w:val="00D075F7"/>
    <w:rsid w:val="00D262F1"/>
    <w:rsid w:val="00D40D1F"/>
    <w:rsid w:val="00D44414"/>
    <w:rsid w:val="00DB3638"/>
    <w:rsid w:val="00E11DD5"/>
    <w:rsid w:val="00E456C0"/>
    <w:rsid w:val="00E93C46"/>
    <w:rsid w:val="00EB7047"/>
    <w:rsid w:val="00EC5723"/>
    <w:rsid w:val="00EF641C"/>
    <w:rsid w:val="00F122FD"/>
    <w:rsid w:val="00FF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FDE"/>
    <w:rPr>
      <w:color w:val="808080"/>
    </w:rPr>
  </w:style>
  <w:style w:type="paragraph" w:customStyle="1" w:styleId="4ABCA4CB22794700BC88D32FAF558617">
    <w:name w:val="4ABCA4CB22794700BC88D32FAF558617"/>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
    <w:name w:val="6D7F1F1A62294A3CB09576D908FAAF1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
    <w:name w:val="8237D091C1C0419BB4758D928714F60A"/>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
    <w:name w:val="59C4E0371BD8475B85189DDB8F6B793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1">
    <w:name w:val="4ABCA4CB22794700BC88D32FAF5586171"/>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1">
    <w:name w:val="6D7F1F1A62294A3CB09576D908FAAF16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1">
    <w:name w:val="8237D091C1C0419BB4758D928714F60A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1">
    <w:name w:val="59C4E0371BD8475B85189DDB8F6B7938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2">
    <w:name w:val="4ABCA4CB22794700BC88D32FAF5586172"/>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2">
    <w:name w:val="6D7F1F1A62294A3CB09576D908FAAF16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2">
    <w:name w:val="8237D091C1C0419BB4758D928714F60A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2">
    <w:name w:val="59C4E0371BD8475B85189DDB8F6B7938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EAFFC8880E040C386C9A737807B3A86">
    <w:name w:val="5EAFFC8880E040C386C9A737807B3A86"/>
    <w:rsid w:val="00EB7047"/>
  </w:style>
  <w:style w:type="paragraph" w:customStyle="1" w:styleId="4ABCA4CB22794700BC88D32FAF5586173">
    <w:name w:val="4ABCA4CB22794700BC88D32FAF5586173"/>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3">
    <w:name w:val="6D7F1F1A62294A3CB09576D908FAAF16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3">
    <w:name w:val="8237D091C1C0419BB4758D928714F60A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3">
    <w:name w:val="59C4E0371BD8475B85189DDB8F6B7938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4">
    <w:name w:val="4ABCA4CB22794700BC88D32FAF5586174"/>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4">
    <w:name w:val="6D7F1F1A62294A3CB09576D908FAAF16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4">
    <w:name w:val="8237D091C1C0419BB4758D928714F60A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4">
    <w:name w:val="59C4E0371BD8475B85189DDB8F6B7938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5">
    <w:name w:val="4ABCA4CB22794700BC88D32FAF5586175"/>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5">
    <w:name w:val="6D7F1F1A62294A3CB09576D908FAAF16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5">
    <w:name w:val="8237D091C1C0419BB4758D928714F60A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5">
    <w:name w:val="59C4E0371BD8475B85189DDB8F6B7938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6">
    <w:name w:val="4ABCA4CB22794700BC88D32FAF5586176"/>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6">
    <w:name w:val="6D7F1F1A62294A3CB09576D908FAAF16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6">
    <w:name w:val="8237D091C1C0419BB4758D928714F60A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6">
    <w:name w:val="59C4E0371BD8475B85189DDB8F6B7938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7">
    <w:name w:val="4ABCA4CB22794700BC88D32FAF5586177"/>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7">
    <w:name w:val="6D7F1F1A62294A3CB09576D908FAAF16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7">
    <w:name w:val="8237D091C1C0419BB4758D928714F60A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7">
    <w:name w:val="59C4E0371BD8475B85189DDB8F6B7938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8">
    <w:name w:val="4ABCA4CB22794700BC88D32FAF5586178"/>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8">
    <w:name w:val="6D7F1F1A62294A3CB09576D908FAAF16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8">
    <w:name w:val="8237D091C1C0419BB4758D928714F60A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8">
    <w:name w:val="59C4E0371BD8475B85189DDB8F6B7938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9">
    <w:name w:val="4ABCA4CB22794700BC88D32FAF5586179"/>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9">
    <w:name w:val="6D7F1F1A62294A3CB09576D908FAAF16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9">
    <w:name w:val="8237D091C1C0419BB4758D928714F60A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9">
    <w:name w:val="59C4E0371BD8475B85189DDB8F6B7938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10">
    <w:name w:val="4ABCA4CB22794700BC88D32FAF55861710"/>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10">
    <w:name w:val="6D7F1F1A62294A3CB09576D908FAAF161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10">
    <w:name w:val="8237D091C1C0419BB4758D928714F60A1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10">
    <w:name w:val="59C4E0371BD8475B85189DDB8F6B79381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
    <w:name w:val="20B5D87D0E7E43D19B749377858028FB"/>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11">
    <w:name w:val="4ABCA4CB22794700BC88D32FAF55861711"/>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11">
    <w:name w:val="6D7F1F1A62294A3CB09576D908FAAF161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11">
    <w:name w:val="8237D091C1C0419BB4758D928714F60A1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11">
    <w:name w:val="59C4E0371BD8475B85189DDB8F6B79381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1">
    <w:name w:val="20B5D87D0E7E43D19B749377858028FB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12">
    <w:name w:val="4ABCA4CB22794700BC88D32FAF55861712"/>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12">
    <w:name w:val="6D7F1F1A62294A3CB09576D908FAAF161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12">
    <w:name w:val="8237D091C1C0419BB4758D928714F60A1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12">
    <w:name w:val="59C4E0371BD8475B85189DDB8F6B79381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2">
    <w:name w:val="20B5D87D0E7E43D19B749377858028FB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
    <w:name w:val="D8D16FD00F92420882B3B2276B4BA00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9E5706824B402CBB1E1BC6D8B7C37F">
    <w:name w:val="EC9E5706824B402CBB1E1BC6D8B7C37F"/>
    <w:rsid w:val="00EB7047"/>
  </w:style>
  <w:style w:type="paragraph" w:customStyle="1" w:styleId="BDAB076BCF074A9E904973ED75FCF520">
    <w:name w:val="BDAB076BCF074A9E904973ED75FCF520"/>
    <w:rsid w:val="00EB7047"/>
  </w:style>
  <w:style w:type="paragraph" w:customStyle="1" w:styleId="4ABCA4CB22794700BC88D32FAF55861713">
    <w:name w:val="4ABCA4CB22794700BC88D32FAF55861713"/>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13">
    <w:name w:val="6D7F1F1A62294A3CB09576D908FAAF161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13">
    <w:name w:val="8237D091C1C0419BB4758D928714F60A1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13">
    <w:name w:val="59C4E0371BD8475B85189DDB8F6B79381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3">
    <w:name w:val="20B5D87D0E7E43D19B749377858028FB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1">
    <w:name w:val="D8D16FD00F92420882B3B2276B4BA002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
    <w:name w:val="C93DED5853844F30B5C9A2E07D3F270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6ABCEF9DD14C6DB1C54EF3E4AFA460">
    <w:name w:val="656ABCEF9DD14C6DB1C54EF3E4AFA46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14">
    <w:name w:val="4ABCA4CB22794700BC88D32FAF55861714"/>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14">
    <w:name w:val="6D7F1F1A62294A3CB09576D908FAAF161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14">
    <w:name w:val="8237D091C1C0419BB4758D928714F60A1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14">
    <w:name w:val="59C4E0371BD8475B85189DDB8F6B79381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4">
    <w:name w:val="20B5D87D0E7E43D19B749377858028FB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2">
    <w:name w:val="D8D16FD00F92420882B3B2276B4BA002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1">
    <w:name w:val="C93DED5853844F30B5C9A2E07D3F2708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6ABCEF9DD14C6DB1C54EF3E4AFA4601">
    <w:name w:val="656ABCEF9DD14C6DB1C54EF3E4AFA460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15">
    <w:name w:val="4ABCA4CB22794700BC88D32FAF55861715"/>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15">
    <w:name w:val="6D7F1F1A62294A3CB09576D908FAAF161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15">
    <w:name w:val="8237D091C1C0419BB4758D928714F60A1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15">
    <w:name w:val="59C4E0371BD8475B85189DDB8F6B79381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5">
    <w:name w:val="20B5D87D0E7E43D19B749377858028FB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3">
    <w:name w:val="D8D16FD00F92420882B3B2276B4BA002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2">
    <w:name w:val="C93DED5853844F30B5C9A2E07D3F2708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
    <w:name w:val="2A788415B5D44484ABFCC4FFA9E2EB11"/>
    <w:rsid w:val="00EB7047"/>
  </w:style>
  <w:style w:type="paragraph" w:customStyle="1" w:styleId="E9D114746667478E8A73AA608AE1A175">
    <w:name w:val="E9D114746667478E8A73AA608AE1A175"/>
    <w:rsid w:val="00EB7047"/>
  </w:style>
  <w:style w:type="paragraph" w:customStyle="1" w:styleId="16C86E8A9742440687D1BD915A779CEB">
    <w:name w:val="16C86E8A9742440687D1BD915A779CEB"/>
    <w:rsid w:val="00EB7047"/>
  </w:style>
  <w:style w:type="paragraph" w:customStyle="1" w:styleId="481BB8B138144E85902EE842FDFE5C03">
    <w:name w:val="481BB8B138144E85902EE842FDFE5C03"/>
    <w:rsid w:val="00EB7047"/>
  </w:style>
  <w:style w:type="paragraph" w:customStyle="1" w:styleId="4ABCA4CB22794700BC88D32FAF55861716">
    <w:name w:val="4ABCA4CB22794700BC88D32FAF55861716"/>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16">
    <w:name w:val="6D7F1F1A62294A3CB09576D908FAAF161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16">
    <w:name w:val="8237D091C1C0419BB4758D928714F60A1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16">
    <w:name w:val="59C4E0371BD8475B85189DDB8F6B79381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6">
    <w:name w:val="20B5D87D0E7E43D19B749377858028FB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4">
    <w:name w:val="D8D16FD00F92420882B3B2276B4BA002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3">
    <w:name w:val="C93DED5853844F30B5C9A2E07D3F2708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1">
    <w:name w:val="2A788415B5D44484ABFCC4FFA9E2EB11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1">
    <w:name w:val="E9D114746667478E8A73AA608AE1A175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1">
    <w:name w:val="16C86E8A9742440687D1BD915A779CEB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1">
    <w:name w:val="481BB8B138144E85902EE842FDFE5C03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17">
    <w:name w:val="4ABCA4CB22794700BC88D32FAF55861717"/>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17">
    <w:name w:val="6D7F1F1A62294A3CB09576D908FAAF161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17">
    <w:name w:val="8237D091C1C0419BB4758D928714F60A1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17">
    <w:name w:val="59C4E0371BD8475B85189DDB8F6B79381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7">
    <w:name w:val="20B5D87D0E7E43D19B749377858028FB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5">
    <w:name w:val="D8D16FD00F92420882B3B2276B4BA002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4">
    <w:name w:val="C93DED5853844F30B5C9A2E07D3F2708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2">
    <w:name w:val="2A788415B5D44484ABFCC4FFA9E2EB11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2">
    <w:name w:val="E9D114746667478E8A73AA608AE1A175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2">
    <w:name w:val="16C86E8A9742440687D1BD915A779CEB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2">
    <w:name w:val="481BB8B138144E85902EE842FDFE5C03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18">
    <w:name w:val="4ABCA4CB22794700BC88D32FAF55861718"/>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18">
    <w:name w:val="6D7F1F1A62294A3CB09576D908FAAF161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18">
    <w:name w:val="8237D091C1C0419BB4758D928714F60A1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18">
    <w:name w:val="59C4E0371BD8475B85189DDB8F6B79381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8">
    <w:name w:val="20B5D87D0E7E43D19B749377858028FB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6">
    <w:name w:val="D8D16FD00F92420882B3B2276B4BA002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5">
    <w:name w:val="C93DED5853844F30B5C9A2E07D3F2708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3">
    <w:name w:val="2A788415B5D44484ABFCC4FFA9E2EB11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3">
    <w:name w:val="E9D114746667478E8A73AA608AE1A175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3">
    <w:name w:val="16C86E8A9742440687D1BD915A779CEB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3">
    <w:name w:val="481BB8B138144E85902EE842FDFE5C03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19">
    <w:name w:val="4ABCA4CB22794700BC88D32FAF55861719"/>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19">
    <w:name w:val="6D7F1F1A62294A3CB09576D908FAAF161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19">
    <w:name w:val="8237D091C1C0419BB4758D928714F60A1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19">
    <w:name w:val="59C4E0371BD8475B85189DDB8F6B79381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9">
    <w:name w:val="20B5D87D0E7E43D19B749377858028FB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7">
    <w:name w:val="D8D16FD00F92420882B3B2276B4BA002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6">
    <w:name w:val="C93DED5853844F30B5C9A2E07D3F2708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4">
    <w:name w:val="2A788415B5D44484ABFCC4FFA9E2EB11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4">
    <w:name w:val="E9D114746667478E8A73AA608AE1A175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4">
    <w:name w:val="16C86E8A9742440687D1BD915A779CEB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4">
    <w:name w:val="481BB8B138144E85902EE842FDFE5C03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20">
    <w:name w:val="4ABCA4CB22794700BC88D32FAF55861720"/>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20">
    <w:name w:val="6D7F1F1A62294A3CB09576D908FAAF162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20">
    <w:name w:val="8237D091C1C0419BB4758D928714F60A2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20">
    <w:name w:val="59C4E0371BD8475B85189DDB8F6B79382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10">
    <w:name w:val="20B5D87D0E7E43D19B749377858028FB1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8">
    <w:name w:val="D8D16FD00F92420882B3B2276B4BA002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7">
    <w:name w:val="C93DED5853844F30B5C9A2E07D3F2708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5">
    <w:name w:val="2A788415B5D44484ABFCC4FFA9E2EB11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5">
    <w:name w:val="E9D114746667478E8A73AA608AE1A175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5">
    <w:name w:val="16C86E8A9742440687D1BD915A779CEB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5">
    <w:name w:val="481BB8B138144E85902EE842FDFE5C03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21">
    <w:name w:val="4ABCA4CB22794700BC88D32FAF55861721"/>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21">
    <w:name w:val="6D7F1F1A62294A3CB09576D908FAAF162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21">
    <w:name w:val="8237D091C1C0419BB4758D928714F60A2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21">
    <w:name w:val="59C4E0371BD8475B85189DDB8F6B79382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11">
    <w:name w:val="20B5D87D0E7E43D19B749377858028FB1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9">
    <w:name w:val="D8D16FD00F92420882B3B2276B4BA002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8">
    <w:name w:val="C93DED5853844F30B5C9A2E07D3F2708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6">
    <w:name w:val="2A788415B5D44484ABFCC4FFA9E2EB11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6">
    <w:name w:val="E9D114746667478E8A73AA608AE1A175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6">
    <w:name w:val="16C86E8A9742440687D1BD915A779CEB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6">
    <w:name w:val="481BB8B138144E85902EE842FDFE5C03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22">
    <w:name w:val="4ABCA4CB22794700BC88D32FAF55861722"/>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22">
    <w:name w:val="6D7F1F1A62294A3CB09576D908FAAF162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22">
    <w:name w:val="8237D091C1C0419BB4758D928714F60A2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22">
    <w:name w:val="59C4E0371BD8475B85189DDB8F6B79382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12">
    <w:name w:val="20B5D87D0E7E43D19B749377858028FB1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10">
    <w:name w:val="D8D16FD00F92420882B3B2276B4BA0021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9">
    <w:name w:val="C93DED5853844F30B5C9A2E07D3F2708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7">
    <w:name w:val="2A788415B5D44484ABFCC4FFA9E2EB11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7">
    <w:name w:val="E9D114746667478E8A73AA608AE1A175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7">
    <w:name w:val="16C86E8A9742440687D1BD915A779CEB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7">
    <w:name w:val="481BB8B138144E85902EE842FDFE5C03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CA4CB22794700BC88D32FAF55861723">
    <w:name w:val="4ABCA4CB22794700BC88D32FAF55861723"/>
    <w:rsid w:val="00EB7047"/>
    <w:pPr>
      <w:overflowPunct w:val="0"/>
      <w:autoSpaceDE w:val="0"/>
      <w:autoSpaceDN w:val="0"/>
      <w:adjustRightInd w:val="0"/>
      <w:spacing w:after="0" w:line="240" w:lineRule="auto"/>
      <w:jc w:val="center"/>
      <w:textAlignment w:val="baseline"/>
    </w:pPr>
    <w:rPr>
      <w:rFonts w:ascii="Courier" w:eastAsia="Times New Roman" w:hAnsi="Courier" w:cs="Times New Roman"/>
      <w:sz w:val="24"/>
      <w:szCs w:val="20"/>
    </w:rPr>
  </w:style>
  <w:style w:type="paragraph" w:customStyle="1" w:styleId="6D7F1F1A62294A3CB09576D908FAAF1623">
    <w:name w:val="6D7F1F1A62294A3CB09576D908FAAF162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23">
    <w:name w:val="8237D091C1C0419BB4758D928714F60A2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23">
    <w:name w:val="59C4E0371BD8475B85189DDB8F6B79382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13">
    <w:name w:val="20B5D87D0E7E43D19B749377858028FB1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11">
    <w:name w:val="D8D16FD00F92420882B3B2276B4BA0021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10">
    <w:name w:val="C93DED5853844F30B5C9A2E07D3F27081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8">
    <w:name w:val="2A788415B5D44484ABFCC4FFA9E2EB11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8">
    <w:name w:val="E9D114746667478E8A73AA608AE1A175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8">
    <w:name w:val="16C86E8A9742440687D1BD915A779CEB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8">
    <w:name w:val="481BB8B138144E85902EE842FDFE5C03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24">
    <w:name w:val="6D7F1F1A62294A3CB09576D908FAAF162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24">
    <w:name w:val="8237D091C1C0419BB4758D928714F60A2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24">
    <w:name w:val="59C4E0371BD8475B85189DDB8F6B79382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14">
    <w:name w:val="20B5D87D0E7E43D19B749377858028FB1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12">
    <w:name w:val="D8D16FD00F92420882B3B2276B4BA0021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11">
    <w:name w:val="C93DED5853844F30B5C9A2E07D3F27081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9">
    <w:name w:val="2A788415B5D44484ABFCC4FFA9E2EB11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9">
    <w:name w:val="E9D114746667478E8A73AA608AE1A175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9">
    <w:name w:val="16C86E8A9742440687D1BD915A779CEB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9">
    <w:name w:val="481BB8B138144E85902EE842FDFE5C03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25">
    <w:name w:val="6D7F1F1A62294A3CB09576D908FAAF162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25">
    <w:name w:val="8237D091C1C0419BB4758D928714F60A2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25">
    <w:name w:val="59C4E0371BD8475B85189DDB8F6B79382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15">
    <w:name w:val="20B5D87D0E7E43D19B749377858028FB1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13">
    <w:name w:val="D8D16FD00F92420882B3B2276B4BA0021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12">
    <w:name w:val="C93DED5853844F30B5C9A2E07D3F27081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10">
    <w:name w:val="2A788415B5D44484ABFCC4FFA9E2EB111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10">
    <w:name w:val="E9D114746667478E8A73AA608AE1A1751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10">
    <w:name w:val="16C86E8A9742440687D1BD915A779CEB1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10">
    <w:name w:val="481BB8B138144E85902EE842FDFE5C031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26">
    <w:name w:val="6D7F1F1A62294A3CB09576D908FAAF162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26">
    <w:name w:val="8237D091C1C0419BB4758D928714F60A2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26">
    <w:name w:val="59C4E0371BD8475B85189DDB8F6B79382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16">
    <w:name w:val="20B5D87D0E7E43D19B749377858028FB1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14">
    <w:name w:val="D8D16FD00F92420882B3B2276B4BA0021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13">
    <w:name w:val="C93DED5853844F30B5C9A2E07D3F27081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11">
    <w:name w:val="2A788415B5D44484ABFCC4FFA9E2EB111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11">
    <w:name w:val="E9D114746667478E8A73AA608AE1A1751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11">
    <w:name w:val="16C86E8A9742440687D1BD915A779CEB1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11">
    <w:name w:val="481BB8B138144E85902EE842FDFE5C031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27">
    <w:name w:val="6D7F1F1A62294A3CB09576D908FAAF162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27">
    <w:name w:val="8237D091C1C0419BB4758D928714F60A2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27">
    <w:name w:val="59C4E0371BD8475B85189DDB8F6B79382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17">
    <w:name w:val="20B5D87D0E7E43D19B749377858028FB1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15">
    <w:name w:val="D8D16FD00F92420882B3B2276B4BA0021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14">
    <w:name w:val="C93DED5853844F30B5C9A2E07D3F27081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12">
    <w:name w:val="2A788415B5D44484ABFCC4FFA9E2EB111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12">
    <w:name w:val="E9D114746667478E8A73AA608AE1A1751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12">
    <w:name w:val="16C86E8A9742440687D1BD915A779CEB1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12">
    <w:name w:val="481BB8B138144E85902EE842FDFE5C031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28">
    <w:name w:val="6D7F1F1A62294A3CB09576D908FAAF162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28">
    <w:name w:val="8237D091C1C0419BB4758D928714F60A2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28">
    <w:name w:val="59C4E0371BD8475B85189DDB8F6B79382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18">
    <w:name w:val="20B5D87D0E7E43D19B749377858028FB1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16">
    <w:name w:val="D8D16FD00F92420882B3B2276B4BA0021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15">
    <w:name w:val="C93DED5853844F30B5C9A2E07D3F27081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13">
    <w:name w:val="2A788415B5D44484ABFCC4FFA9E2EB111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13">
    <w:name w:val="E9D114746667478E8A73AA608AE1A1751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13">
    <w:name w:val="16C86E8A9742440687D1BD915A779CEB1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13">
    <w:name w:val="481BB8B138144E85902EE842FDFE5C031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29">
    <w:name w:val="6D7F1F1A62294A3CB09576D908FAAF162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29">
    <w:name w:val="8237D091C1C0419BB4758D928714F60A2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29">
    <w:name w:val="59C4E0371BD8475B85189DDB8F6B79382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19">
    <w:name w:val="20B5D87D0E7E43D19B749377858028FB1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17">
    <w:name w:val="D8D16FD00F92420882B3B2276B4BA0021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16">
    <w:name w:val="C93DED5853844F30B5C9A2E07D3F27081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14">
    <w:name w:val="2A788415B5D44484ABFCC4FFA9E2EB111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14">
    <w:name w:val="E9D114746667478E8A73AA608AE1A1751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14">
    <w:name w:val="16C86E8A9742440687D1BD915A779CEB1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14">
    <w:name w:val="481BB8B138144E85902EE842FDFE5C0314"/>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30">
    <w:name w:val="6D7F1F1A62294A3CB09576D908FAAF163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30">
    <w:name w:val="8237D091C1C0419BB4758D928714F60A3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30">
    <w:name w:val="59C4E0371BD8475B85189DDB8F6B79383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20">
    <w:name w:val="20B5D87D0E7E43D19B749377858028FB2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18">
    <w:name w:val="D8D16FD00F92420882B3B2276B4BA0021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17">
    <w:name w:val="C93DED5853844F30B5C9A2E07D3F27081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15">
    <w:name w:val="2A788415B5D44484ABFCC4FFA9E2EB111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15">
    <w:name w:val="E9D114746667478E8A73AA608AE1A1751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15">
    <w:name w:val="16C86E8A9742440687D1BD915A779CEB1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15">
    <w:name w:val="481BB8B138144E85902EE842FDFE5C0315"/>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31">
    <w:name w:val="6D7F1F1A62294A3CB09576D908FAAF163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31">
    <w:name w:val="8237D091C1C0419BB4758D928714F60A3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31">
    <w:name w:val="59C4E0371BD8475B85189DDB8F6B79383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21">
    <w:name w:val="20B5D87D0E7E43D19B749377858028FB2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19">
    <w:name w:val="D8D16FD00F92420882B3B2276B4BA0021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18">
    <w:name w:val="C93DED5853844F30B5C9A2E07D3F27081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16">
    <w:name w:val="2A788415B5D44484ABFCC4FFA9E2EB111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16">
    <w:name w:val="E9D114746667478E8A73AA608AE1A1751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16">
    <w:name w:val="16C86E8A9742440687D1BD915A779CEB1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16">
    <w:name w:val="481BB8B138144E85902EE842FDFE5C0316"/>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32">
    <w:name w:val="6D7F1F1A62294A3CB09576D908FAAF163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32">
    <w:name w:val="8237D091C1C0419BB4758D928714F60A3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32">
    <w:name w:val="59C4E0371BD8475B85189DDB8F6B79383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22">
    <w:name w:val="20B5D87D0E7E43D19B749377858028FB22"/>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20">
    <w:name w:val="D8D16FD00F92420882B3B2276B4BA0022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19">
    <w:name w:val="C93DED5853844F30B5C9A2E07D3F270819"/>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17">
    <w:name w:val="2A788415B5D44484ABFCC4FFA9E2EB111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17">
    <w:name w:val="E9D114746667478E8A73AA608AE1A1751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17">
    <w:name w:val="16C86E8A9742440687D1BD915A779CEB1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17">
    <w:name w:val="481BB8B138144E85902EE842FDFE5C0317"/>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33">
    <w:name w:val="6D7F1F1A62294A3CB09576D908FAAF163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33">
    <w:name w:val="8237D091C1C0419BB4758D928714F60A3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23">
    <w:name w:val="20B5D87D0E7E43D19B749377858028FB23"/>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D16FD00F92420882B3B2276B4BA00221">
    <w:name w:val="D8D16FD00F92420882B3B2276B4BA00221"/>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DED5853844F30B5C9A2E07D3F270820">
    <w:name w:val="C93DED5853844F30B5C9A2E07D3F270820"/>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788415B5D44484ABFCC4FFA9E2EB1118">
    <w:name w:val="2A788415B5D44484ABFCC4FFA9E2EB111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D114746667478E8A73AA608AE1A17518">
    <w:name w:val="E9D114746667478E8A73AA608AE1A1751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86E8A9742440687D1BD915A779CEB18">
    <w:name w:val="16C86E8A9742440687D1BD915A779CEB1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1BB8B138144E85902EE842FDFE5C0318">
    <w:name w:val="481BB8B138144E85902EE842FDFE5C0318"/>
    <w:rsid w:val="00EB70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34">
    <w:name w:val="6D7F1F1A62294A3CB09576D908FAAF1634"/>
    <w:rsid w:val="000D50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34">
    <w:name w:val="8237D091C1C0419BB4758D928714F60A34"/>
    <w:rsid w:val="000D50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33">
    <w:name w:val="59C4E0371BD8475B85189DDB8F6B793833"/>
    <w:rsid w:val="000D50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0B5D87D0E7E43D19B749377858028FB24">
    <w:name w:val="20B5D87D0E7E43D19B749377858028FB24"/>
    <w:rsid w:val="000D50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0ED867324446758FC085F152B45F2D">
    <w:name w:val="EB0ED867324446758FC085F152B45F2D"/>
    <w:rsid w:val="000D50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807E6C47544EF4B133299817D1C3CF">
    <w:name w:val="B1807E6C47544EF4B133299817D1C3CF"/>
    <w:rsid w:val="000D50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BA31A30C2440B89FFF1D5E100EDF89">
    <w:name w:val="B2BA31A30C2440B89FFF1D5E100EDF89"/>
    <w:rsid w:val="000D50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60367BB21104735A31C1F2FF12D9D14">
    <w:name w:val="260367BB21104735A31C1F2FF12D9D14"/>
    <w:rsid w:val="000D50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D81B339CA4F418E9762041E5D02C709">
    <w:name w:val="9D81B339CA4F418E9762041E5D02C709"/>
    <w:rsid w:val="000D50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C595BC5E96745C7BE54AD4511B7688A">
    <w:name w:val="4C595BC5E96745C7BE54AD4511B7688A"/>
    <w:rsid w:val="000D50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F15345D63D4ECD86A2C06807AA5B24">
    <w:name w:val="9CF15345D63D4ECD86A2C06807AA5B24"/>
    <w:rsid w:val="000D50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B708AD77E5487B847660F79E595EA1">
    <w:name w:val="A8B708AD77E5487B847660F79E595EA1"/>
    <w:rsid w:val="000D50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35">
    <w:name w:val="6D7F1F1A62294A3CB09576D908FAAF1635"/>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35">
    <w:name w:val="8237D091C1C0419BB4758D928714F60A35"/>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34">
    <w:name w:val="59C4E0371BD8475B85189DDB8F6B793834"/>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FA5439B4C054E9F8E46ADB4BB238D11">
    <w:name w:val="2FA5439B4C054E9F8E46ADB4BB238D11"/>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77AB3E008B486085F47F8430624BA5">
    <w:name w:val="FE77AB3E008B486085F47F8430624BA5"/>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4D3EE480F648029B2987E6EDF27F24">
    <w:name w:val="BA4D3EE480F648029B2987E6EDF27F24"/>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A77DC0E949A4B187E5EB942F0786">
    <w:name w:val="9724A77DC0E949A4B187E5EB942F0786"/>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AC1F42E124C5A82E132296FCC9482">
    <w:name w:val="810AC1F42E124C5A82E132296FCC9482"/>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2DF4A2431D4A3193303A38F8C6B9FE">
    <w:name w:val="802DF4A2431D4A3193303A38F8C6B9FE"/>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3B4851B504DF79A751864AF3119C5">
    <w:name w:val="C933B4851B504DF79A751864AF3119C5"/>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1B2AC4C7093479F8EB0869FA04426CF">
    <w:name w:val="D1B2AC4C7093479F8EB0869FA04426CF"/>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79D13C7594433B9521A03DC8AA0FC5">
    <w:name w:val="F679D13C7594433B9521A03DC8AA0FC5"/>
    <w:rsid w:val="00BA4881"/>
  </w:style>
  <w:style w:type="paragraph" w:customStyle="1" w:styleId="F39F590F88FE41FCA77405451AD83C57">
    <w:name w:val="F39F590F88FE41FCA77405451AD83C57"/>
    <w:rsid w:val="00BA4881"/>
  </w:style>
  <w:style w:type="paragraph" w:customStyle="1" w:styleId="67381CD9304841579DC180F851D87B04">
    <w:name w:val="67381CD9304841579DC180F851D87B04"/>
    <w:rsid w:val="00BA4881"/>
  </w:style>
  <w:style w:type="paragraph" w:customStyle="1" w:styleId="6D7F1F1A62294A3CB09576D908FAAF1636">
    <w:name w:val="6D7F1F1A62294A3CB09576D908FAAF1636"/>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36">
    <w:name w:val="8237D091C1C0419BB4758D928714F60A36"/>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35">
    <w:name w:val="59C4E0371BD8475B85189DDB8F6B793835"/>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7381CD9304841579DC180F851D87B041">
    <w:name w:val="67381CD9304841579DC180F851D87B041"/>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39F590F88FE41FCA77405451AD83C571">
    <w:name w:val="F39F590F88FE41FCA77405451AD83C571"/>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77AB3E008B486085F47F8430624BA51">
    <w:name w:val="FE77AB3E008B486085F47F8430624BA51"/>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4D3EE480F648029B2987E6EDF27F241">
    <w:name w:val="BA4D3EE480F648029B2987E6EDF27F241"/>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A77DC0E949A4B187E5EB942F07861">
    <w:name w:val="9724A77DC0E949A4B187E5EB942F07861"/>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AC1F42E124C5A82E132296FCC94821">
    <w:name w:val="810AC1F42E124C5A82E132296FCC94821"/>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2DF4A2431D4A3193303A38F8C6B9FE1">
    <w:name w:val="802DF4A2431D4A3193303A38F8C6B9FE1"/>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3B4851B504DF79A751864AF3119C51">
    <w:name w:val="C933B4851B504DF79A751864AF3119C51"/>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1B2AC4C7093479F8EB0869FA04426CF1">
    <w:name w:val="D1B2AC4C7093479F8EB0869FA04426CF1"/>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37">
    <w:name w:val="6D7F1F1A62294A3CB09576D908FAAF1637"/>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37">
    <w:name w:val="8237D091C1C0419BB4758D928714F60A37"/>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36">
    <w:name w:val="59C4E0371BD8475B85189DDB8F6B793836"/>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7381CD9304841579DC180F851D87B042">
    <w:name w:val="67381CD9304841579DC180F851D87B042"/>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39F590F88FE41FCA77405451AD83C572">
    <w:name w:val="F39F590F88FE41FCA77405451AD83C572"/>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77AB3E008B486085F47F8430624BA52">
    <w:name w:val="FE77AB3E008B486085F47F8430624BA52"/>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4D3EE480F648029B2987E6EDF27F242">
    <w:name w:val="BA4D3EE480F648029B2987E6EDF27F242"/>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A77DC0E949A4B187E5EB942F07862">
    <w:name w:val="9724A77DC0E949A4B187E5EB942F07862"/>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AC1F42E124C5A82E132296FCC94822">
    <w:name w:val="810AC1F42E124C5A82E132296FCC94822"/>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2DF4A2431D4A3193303A38F8C6B9FE2">
    <w:name w:val="802DF4A2431D4A3193303A38F8C6B9FE2"/>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3B4851B504DF79A751864AF3119C52">
    <w:name w:val="C933B4851B504DF79A751864AF3119C52"/>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1B2AC4C7093479F8EB0869FA04426CF2">
    <w:name w:val="D1B2AC4C7093479F8EB0869FA04426CF2"/>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12653F1555498F8DDF7B305CE9E6E3">
    <w:name w:val="F212653F1555498F8DDF7B305CE9E6E3"/>
    <w:rsid w:val="00BA4881"/>
  </w:style>
  <w:style w:type="paragraph" w:customStyle="1" w:styleId="6D7F1F1A62294A3CB09576D908FAAF1638">
    <w:name w:val="6D7F1F1A62294A3CB09576D908FAAF1638"/>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38">
    <w:name w:val="8237D091C1C0419BB4758D928714F60A38"/>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37">
    <w:name w:val="59C4E0371BD8475B85189DDB8F6B793837"/>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12653F1555498F8DDF7B305CE9E6E31">
    <w:name w:val="F212653F1555498F8DDF7B305CE9E6E31"/>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39F590F88FE41FCA77405451AD83C573">
    <w:name w:val="F39F590F88FE41FCA77405451AD83C573"/>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77AB3E008B486085F47F8430624BA53">
    <w:name w:val="FE77AB3E008B486085F47F8430624BA53"/>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4D3EE480F648029B2987E6EDF27F243">
    <w:name w:val="BA4D3EE480F648029B2987E6EDF27F243"/>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A77DC0E949A4B187E5EB942F07863">
    <w:name w:val="9724A77DC0E949A4B187E5EB942F07863"/>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AC1F42E124C5A82E132296FCC94823">
    <w:name w:val="810AC1F42E124C5A82E132296FCC94823"/>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2DF4A2431D4A3193303A38F8C6B9FE3">
    <w:name w:val="802DF4A2431D4A3193303A38F8C6B9FE3"/>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3B4851B504DF79A751864AF3119C53">
    <w:name w:val="C933B4851B504DF79A751864AF3119C53"/>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1B2AC4C7093479F8EB0869FA04426CF3">
    <w:name w:val="D1B2AC4C7093479F8EB0869FA04426CF3"/>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39">
    <w:name w:val="6D7F1F1A62294A3CB09576D908FAAF1639"/>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39">
    <w:name w:val="8237D091C1C0419BB4758D928714F60A39"/>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38">
    <w:name w:val="59C4E0371BD8475B85189DDB8F6B793838"/>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12653F1555498F8DDF7B305CE9E6E32">
    <w:name w:val="F212653F1555498F8DDF7B305CE9E6E32"/>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39F590F88FE41FCA77405451AD83C574">
    <w:name w:val="F39F590F88FE41FCA77405451AD83C574"/>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77AB3E008B486085F47F8430624BA54">
    <w:name w:val="FE77AB3E008B486085F47F8430624BA54"/>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4D3EE480F648029B2987E6EDF27F244">
    <w:name w:val="BA4D3EE480F648029B2987E6EDF27F244"/>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A77DC0E949A4B187E5EB942F07864">
    <w:name w:val="9724A77DC0E949A4B187E5EB942F07864"/>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AC1F42E124C5A82E132296FCC94824">
    <w:name w:val="810AC1F42E124C5A82E132296FCC94824"/>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2DF4A2431D4A3193303A38F8C6B9FE4">
    <w:name w:val="802DF4A2431D4A3193303A38F8C6B9FE4"/>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33B4851B504DF79A751864AF3119C54">
    <w:name w:val="C933B4851B504DF79A751864AF3119C54"/>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1B2AC4C7093479F8EB0869FA04426CF4">
    <w:name w:val="D1B2AC4C7093479F8EB0869FA04426CF4"/>
    <w:rsid w:val="00BA48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40">
    <w:name w:val="6D7F1F1A62294A3CB09576D908FAAF1640"/>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40">
    <w:name w:val="8237D091C1C0419BB4758D928714F60A40"/>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39">
    <w:name w:val="59C4E0371BD8475B85189DDB8F6B793839"/>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12653F1555498F8DDF7B305CE9E6E33">
    <w:name w:val="F212653F1555498F8DDF7B305CE9E6E33"/>
    <w:rsid w:val="00D4441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39898873DB994A0F93769C9B52A1B615">
    <w:name w:val="39898873DB994A0F93769C9B52A1B615"/>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C45411FBDA459F8BAB05630873B91B">
    <w:name w:val="58C45411FBDA459F8BAB05630873B91B"/>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40B736B31D4D4AAEC7F355F43F0074">
    <w:name w:val="D240B736B31D4D4AAEC7F355F43F0074"/>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F98D941FE5447B97750C9058FEA970">
    <w:name w:val="E6F98D941FE5447B97750C9058FEA970"/>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8E1A64472242338FA64C7675857CFC">
    <w:name w:val="6D8E1A64472242338FA64C7675857CFC"/>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BB81704E1F4F26B571CDF749B3443C">
    <w:name w:val="A5BB81704E1F4F26B571CDF749B3443C"/>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2ACBE4409E40B582D0029EF56EF7E7">
    <w:name w:val="772ACBE4409E40B582D0029EF56EF7E7"/>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993E1C06FDD43E3A2C94EE8685C0BA0">
    <w:name w:val="2993E1C06FDD43E3A2C94EE8685C0BA0"/>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41">
    <w:name w:val="6D7F1F1A62294A3CB09576D908FAAF1641"/>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41">
    <w:name w:val="8237D091C1C0419BB4758D928714F60A41"/>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40">
    <w:name w:val="59C4E0371BD8475B85189DDB8F6B793840"/>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12653F1555498F8DDF7B305CE9E6E34">
    <w:name w:val="F212653F1555498F8DDF7B305CE9E6E34"/>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9898873DB994A0F93769C9B52A1B6151">
    <w:name w:val="39898873DB994A0F93769C9B52A1B6151"/>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C45411FBDA459F8BAB05630873B91B1">
    <w:name w:val="58C45411FBDA459F8BAB05630873B91B1"/>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40B736B31D4D4AAEC7F355F43F00741">
    <w:name w:val="D240B736B31D4D4AAEC7F355F43F00741"/>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F98D941FE5447B97750C9058FEA9701">
    <w:name w:val="E6F98D941FE5447B97750C9058FEA9701"/>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8E1A64472242338FA64C7675857CFC1">
    <w:name w:val="6D8E1A64472242338FA64C7675857CFC1"/>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BB81704E1F4F26B571CDF749B3443C1">
    <w:name w:val="A5BB81704E1F4F26B571CDF749B3443C1"/>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2ACBE4409E40B582D0029EF56EF7E71">
    <w:name w:val="772ACBE4409E40B582D0029EF56EF7E71"/>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993E1C06FDD43E3A2C94EE8685C0BA01">
    <w:name w:val="2993E1C06FDD43E3A2C94EE8685C0BA01"/>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42">
    <w:name w:val="6D7F1F1A62294A3CB09576D908FAAF1642"/>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42">
    <w:name w:val="8237D091C1C0419BB4758D928714F60A42"/>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41">
    <w:name w:val="59C4E0371BD8475B85189DDB8F6B793841"/>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12653F1555498F8DDF7B305CE9E6E35">
    <w:name w:val="F212653F1555498F8DDF7B305CE9E6E35"/>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9898873DB994A0F93769C9B52A1B6152">
    <w:name w:val="39898873DB994A0F93769C9B52A1B6152"/>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C45411FBDA459F8BAB05630873B91B2">
    <w:name w:val="58C45411FBDA459F8BAB05630873B91B2"/>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40B736B31D4D4AAEC7F355F43F00742">
    <w:name w:val="D240B736B31D4D4AAEC7F355F43F00742"/>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F98D941FE5447B97750C9058FEA9702">
    <w:name w:val="E6F98D941FE5447B97750C9058FEA9702"/>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8E1A64472242338FA64C7675857CFC2">
    <w:name w:val="6D8E1A64472242338FA64C7675857CFC2"/>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BB81704E1F4F26B571CDF749B3443C2">
    <w:name w:val="A5BB81704E1F4F26B571CDF749B3443C2"/>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2ACBE4409E40B582D0029EF56EF7E72">
    <w:name w:val="772ACBE4409E40B582D0029EF56EF7E72"/>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993E1C06FDD43E3A2C94EE8685C0BA02">
    <w:name w:val="2993E1C06FDD43E3A2C94EE8685C0BA02"/>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43">
    <w:name w:val="6D7F1F1A62294A3CB09576D908FAAF1643"/>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43">
    <w:name w:val="8237D091C1C0419BB4758D928714F60A43"/>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42">
    <w:name w:val="59C4E0371BD8475B85189DDB8F6B793842"/>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C45411FBDA459F8BAB05630873B91B3">
    <w:name w:val="58C45411FBDA459F8BAB05630873B91B3"/>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40B736B31D4D4AAEC7F355F43F00743">
    <w:name w:val="D240B736B31D4D4AAEC7F355F43F00743"/>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F98D941FE5447B97750C9058FEA9703">
    <w:name w:val="E6F98D941FE5447B97750C9058FEA9703"/>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8E1A64472242338FA64C7675857CFC3">
    <w:name w:val="6D8E1A64472242338FA64C7675857CFC3"/>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BB81704E1F4F26B571CDF749B3443C3">
    <w:name w:val="A5BB81704E1F4F26B571CDF749B3443C3"/>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2ACBE4409E40B582D0029EF56EF7E73">
    <w:name w:val="772ACBE4409E40B582D0029EF56EF7E73"/>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993E1C06FDD43E3A2C94EE8685C0BA03">
    <w:name w:val="2993E1C06FDD43E3A2C94EE8685C0BA03"/>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44">
    <w:name w:val="6D7F1F1A62294A3CB09576D908FAAF1644"/>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44">
    <w:name w:val="8237D091C1C0419BB4758D928714F60A44"/>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43">
    <w:name w:val="59C4E0371BD8475B85189DDB8F6B793843"/>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12653F1555498F8DDF7B305CE9E6E36">
    <w:name w:val="F212653F1555498F8DDF7B305CE9E6E36"/>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9898873DB994A0F93769C9B52A1B6153">
    <w:name w:val="39898873DB994A0F93769C9B52A1B6153"/>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C45411FBDA459F8BAB05630873B91B4">
    <w:name w:val="58C45411FBDA459F8BAB05630873B91B4"/>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40B736B31D4D4AAEC7F355F43F00744">
    <w:name w:val="D240B736B31D4D4AAEC7F355F43F00744"/>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F98D941FE5447B97750C9058FEA9704">
    <w:name w:val="E6F98D941FE5447B97750C9058FEA9704"/>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8E1A64472242338FA64C7675857CFC4">
    <w:name w:val="6D8E1A64472242338FA64C7675857CFC4"/>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BB81704E1F4F26B571CDF749B3443C4">
    <w:name w:val="A5BB81704E1F4F26B571CDF749B3443C4"/>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2ACBE4409E40B582D0029EF56EF7E74">
    <w:name w:val="772ACBE4409E40B582D0029EF56EF7E74"/>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993E1C06FDD43E3A2C94EE8685C0BA04">
    <w:name w:val="2993E1C06FDD43E3A2C94EE8685C0BA04"/>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45">
    <w:name w:val="6D7F1F1A62294A3CB09576D908FAAF1645"/>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45">
    <w:name w:val="8237D091C1C0419BB4758D928714F60A45"/>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44">
    <w:name w:val="59C4E0371BD8475B85189DDB8F6B793844"/>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9898873DB994A0F93769C9B52A1B6154">
    <w:name w:val="39898873DB994A0F93769C9B52A1B6154"/>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C45411FBDA459F8BAB05630873B91B5">
    <w:name w:val="58C45411FBDA459F8BAB05630873B91B5"/>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40B736B31D4D4AAEC7F355F43F00745">
    <w:name w:val="D240B736B31D4D4AAEC7F355F43F00745"/>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F98D941FE5447B97750C9058FEA9705">
    <w:name w:val="E6F98D941FE5447B97750C9058FEA9705"/>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8E1A64472242338FA64C7675857CFC5">
    <w:name w:val="6D8E1A64472242338FA64C7675857CFC5"/>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BB81704E1F4F26B571CDF749B3443C5">
    <w:name w:val="A5BB81704E1F4F26B571CDF749B3443C5"/>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2ACBE4409E40B582D0029EF56EF7E75">
    <w:name w:val="772ACBE4409E40B582D0029EF56EF7E75"/>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993E1C06FDD43E3A2C94EE8685C0BA05">
    <w:name w:val="2993E1C06FDD43E3A2C94EE8685C0BA05"/>
    <w:rsid w:val="00D4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46">
    <w:name w:val="6D7F1F1A62294A3CB09576D908FAAF1646"/>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46">
    <w:name w:val="8237D091C1C0419BB4758D928714F60A46"/>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45">
    <w:name w:val="59C4E0371BD8475B85189DDB8F6B793845"/>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CC734F8B4B4AF7B1181CD51B713EE4">
    <w:name w:val="65CC734F8B4B4AF7B1181CD51B713EE4"/>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FC6B847FC04498B9A2EC475ECABE67">
    <w:name w:val="2DFC6B847FC04498B9A2EC475ECABE67"/>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705C4DACF344CBA80882F2F92D7F7D">
    <w:name w:val="21705C4DACF344CBA80882F2F92D7F7D"/>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5835803F57849D8A6823A395742F05C">
    <w:name w:val="95835803F57849D8A6823A395742F05C"/>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C5B9C6704A4142AFAB41B8CE01BBF0">
    <w:name w:val="E4C5B9C6704A4142AFAB41B8CE01BBF0"/>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289843BCF854130961145EC398DACC5">
    <w:name w:val="2289843BCF854130961145EC398DACC5"/>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AAD2235C484C278C9A8CED84691D51">
    <w:name w:val="92AAD2235C484C278C9A8CED84691D51"/>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7B15A630E84F21A9ADA5757EE63CAB">
    <w:name w:val="D67B15A630E84F21A9ADA5757EE63CAB"/>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EA306D62BE84336AB595F637F4AB720">
    <w:name w:val="5EA306D62BE84336AB595F637F4AB720"/>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F1F1A62294A3CB09576D908FAAF1647">
    <w:name w:val="6D7F1F1A62294A3CB09576D908FAAF1647"/>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37D091C1C0419BB4758D928714F60A47">
    <w:name w:val="8237D091C1C0419BB4758D928714F60A47"/>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C4E0371BD8475B85189DDB8F6B793846">
    <w:name w:val="59C4E0371BD8475B85189DDB8F6B793846"/>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CC734F8B4B4AF7B1181CD51B713EE41">
    <w:name w:val="65CC734F8B4B4AF7B1181CD51B713EE41"/>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FC6B847FC04498B9A2EC475ECABE671">
    <w:name w:val="2DFC6B847FC04498B9A2EC475ECABE671"/>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705C4DACF344CBA80882F2F92D7F7D1">
    <w:name w:val="21705C4DACF344CBA80882F2F92D7F7D1"/>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5835803F57849D8A6823A395742F05C1">
    <w:name w:val="95835803F57849D8A6823A395742F05C1"/>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C5B9C6704A4142AFAB41B8CE01BBF01">
    <w:name w:val="E4C5B9C6704A4142AFAB41B8CE01BBF01"/>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289843BCF854130961145EC398DACC51">
    <w:name w:val="2289843BCF854130961145EC398DACC51"/>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AAD2235C484C278C9A8CED84691D511">
    <w:name w:val="92AAD2235C484C278C9A8CED84691D511"/>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7B15A630E84F21A9ADA5757EE63CAB1">
    <w:name w:val="D67B15A630E84F21A9ADA5757EE63CAB1"/>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EA306D62BE84336AB595F637F4AB7201">
    <w:name w:val="5EA306D62BE84336AB595F637F4AB7201"/>
    <w:rsid w:val="001A7F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EC38990-6557-4782-819A-6CF68B19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A297C2ED</Template>
  <TotalTime>1</TotalTime>
  <Pages>1</Pages>
  <Words>842</Words>
  <Characters>4801</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FEE9055</dc:creator>
  <cp:lastModifiedBy>Hinkel, Timothy J CIV DLA ENERGY (USA)</cp:lastModifiedBy>
  <cp:revision>2</cp:revision>
  <dcterms:created xsi:type="dcterms:W3CDTF">2020-04-16T10:59:00Z</dcterms:created>
  <dcterms:modified xsi:type="dcterms:W3CDTF">2020-04-16T10:59:00Z</dcterms:modified>
</cp:coreProperties>
</file>